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E6AF" w14:textId="77777777" w:rsidR="00254B2C" w:rsidRDefault="007F5509" w:rsidP="00254B2C">
      <w:pPr>
        <w:autoSpaceDE w:val="0"/>
        <w:autoSpaceDN w:val="0"/>
        <w:adjustRightInd w:val="0"/>
        <w:spacing w:before="240"/>
        <w:jc w:val="center"/>
        <w:rPr>
          <w:rFonts w:ascii="Verdana" w:hAnsi="Verdana"/>
          <w:b/>
          <w:noProof/>
          <w:sz w:val="30"/>
          <w:szCs w:val="30"/>
        </w:rPr>
      </w:pPr>
      <w:r>
        <w:rPr>
          <w:rFonts w:ascii="Verdana" w:hAnsi="Verdana"/>
          <w:b/>
          <w:noProof/>
          <w:sz w:val="30"/>
          <w:szCs w:val="30"/>
        </w:rPr>
        <w:t>Opłat</w:t>
      </w:r>
      <w:r w:rsidR="00815C54">
        <w:rPr>
          <w:rFonts w:ascii="Verdana" w:hAnsi="Verdana"/>
          <w:b/>
          <w:noProof/>
          <w:sz w:val="30"/>
          <w:szCs w:val="30"/>
        </w:rPr>
        <w:t xml:space="preserve"> za licencje i wypisy z licencji </w:t>
      </w:r>
      <w:r w:rsidR="000E04AF" w:rsidRPr="00DC0F80">
        <w:rPr>
          <w:rFonts w:ascii="Verdana" w:hAnsi="Verdana"/>
          <w:b/>
          <w:noProof/>
          <w:sz w:val="30"/>
          <w:szCs w:val="30"/>
        </w:rPr>
        <w:t>należy dokon</w:t>
      </w:r>
      <w:r w:rsidR="00DC0F80" w:rsidRPr="00DC0F80">
        <w:rPr>
          <w:rFonts w:ascii="Verdana" w:hAnsi="Verdana"/>
          <w:b/>
          <w:noProof/>
          <w:sz w:val="30"/>
          <w:szCs w:val="30"/>
        </w:rPr>
        <w:t xml:space="preserve">ywać na rachunek bankowy </w:t>
      </w:r>
      <w:r>
        <w:rPr>
          <w:rFonts w:ascii="Verdana" w:hAnsi="Verdana"/>
          <w:b/>
          <w:noProof/>
          <w:sz w:val="30"/>
          <w:szCs w:val="30"/>
        </w:rPr>
        <w:br/>
      </w:r>
      <w:r w:rsidR="00254B2C" w:rsidRPr="00254B2C">
        <w:rPr>
          <w:rFonts w:ascii="Verdana" w:hAnsi="Verdana"/>
          <w:b/>
          <w:noProof/>
          <w:sz w:val="30"/>
          <w:szCs w:val="30"/>
        </w:rPr>
        <w:t>Gmina Miasta Sanoka, nr konta: 74 1240 1792 1111 0011 0319 6203</w:t>
      </w:r>
    </w:p>
    <w:p w14:paraId="5C43B717" w14:textId="7743A25E" w:rsidR="00815C54" w:rsidRPr="00815C54" w:rsidRDefault="00815C54" w:rsidP="00254B2C">
      <w:pPr>
        <w:autoSpaceDE w:val="0"/>
        <w:autoSpaceDN w:val="0"/>
        <w:adjustRightInd w:val="0"/>
        <w:spacing w:before="240"/>
        <w:jc w:val="center"/>
        <w:rPr>
          <w:rFonts w:ascii="Verdana" w:hAnsi="Verdana"/>
          <w:noProof/>
          <w:sz w:val="30"/>
          <w:szCs w:val="30"/>
        </w:rPr>
      </w:pPr>
      <w:r w:rsidRPr="00815C54">
        <w:rPr>
          <w:rFonts w:ascii="Verdana" w:hAnsi="Verdana"/>
          <w:noProof/>
          <w:sz w:val="30"/>
          <w:szCs w:val="30"/>
        </w:rPr>
        <w:t>UWAGA!</w:t>
      </w:r>
    </w:p>
    <w:p w14:paraId="2CD3CFBD" w14:textId="77777777" w:rsidR="00815C54" w:rsidRPr="00815C54" w:rsidRDefault="00815C54" w:rsidP="00DC0F80">
      <w:pPr>
        <w:autoSpaceDE w:val="0"/>
        <w:autoSpaceDN w:val="0"/>
        <w:adjustRightInd w:val="0"/>
        <w:jc w:val="center"/>
        <w:rPr>
          <w:rFonts w:ascii="Verdana" w:hAnsi="Verdana"/>
          <w:noProof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t>Dowód</w:t>
      </w:r>
      <w:r w:rsidRPr="00815C54">
        <w:rPr>
          <w:rFonts w:ascii="Verdana" w:hAnsi="Verdana"/>
          <w:noProof/>
          <w:sz w:val="30"/>
          <w:szCs w:val="30"/>
        </w:rPr>
        <w:t xml:space="preserve"> uiszczenia opłaty należy załączyć do wniosku</w:t>
      </w:r>
      <w:r>
        <w:rPr>
          <w:rFonts w:ascii="Verdana" w:hAnsi="Verdana"/>
          <w:noProof/>
          <w:sz w:val="30"/>
          <w:szCs w:val="30"/>
        </w:rPr>
        <w:t>!</w:t>
      </w:r>
    </w:p>
    <w:p w14:paraId="54D54C18" w14:textId="77777777" w:rsidR="00AF7381" w:rsidRPr="000E04AF" w:rsidRDefault="001873EE" w:rsidP="005B3FC8">
      <w:pPr>
        <w:autoSpaceDE w:val="0"/>
        <w:autoSpaceDN w:val="0"/>
        <w:adjustRightInd w:val="0"/>
        <w:spacing w:before="240"/>
        <w:ind w:left="-425"/>
        <w:rPr>
          <w:rFonts w:ascii="Verdana" w:hAnsi="Verdana"/>
          <w:b/>
          <w:noProof/>
        </w:rPr>
      </w:pPr>
      <w:r w:rsidRPr="000E04AF">
        <w:rPr>
          <w:rFonts w:ascii="Verdana" w:hAnsi="Verdana"/>
          <w:b/>
          <w:noProof/>
        </w:rPr>
        <w:t>Wydanie nowej licencji</w:t>
      </w:r>
    </w:p>
    <w:tbl>
      <w:tblPr>
        <w:tblpPr w:leftFromText="141" w:rightFromText="141" w:vertAnchor="text" w:horzAnchor="page" w:tblpX="627" w:tblpY="216"/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1984"/>
        <w:gridCol w:w="2410"/>
        <w:gridCol w:w="8505"/>
      </w:tblGrid>
      <w:tr w:rsidR="001873EE" w:rsidRPr="000E04AF" w14:paraId="5E535649" w14:textId="77777777" w:rsidTr="008E0B10">
        <w:trPr>
          <w:tblHeader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504AC" w14:textId="77777777" w:rsidR="00A34314" w:rsidRPr="000E04AF" w:rsidRDefault="001873EE" w:rsidP="008E0B10">
            <w:pPr>
              <w:jc w:val="center"/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 xml:space="preserve">Okres ważności </w:t>
            </w:r>
          </w:p>
          <w:p w14:paraId="2820E6B2" w14:textId="77777777" w:rsidR="001873EE" w:rsidRPr="004F7FE4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>licencji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F496" w14:textId="77777777" w:rsidR="00A34314" w:rsidRPr="000E04AF" w:rsidRDefault="001873EE" w:rsidP="008E0B10">
            <w:pPr>
              <w:jc w:val="center"/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 xml:space="preserve">Wysokość </w:t>
            </w:r>
          </w:p>
          <w:p w14:paraId="3739E1A1" w14:textId="77777777" w:rsidR="001873EE" w:rsidRPr="004F7FE4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>opłaty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291ADBD" w14:textId="77777777" w:rsidR="00A34314" w:rsidRPr="000E04AF" w:rsidRDefault="001873EE" w:rsidP="008E0B1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 xml:space="preserve">Za każdy wypis </w:t>
            </w:r>
            <w:r w:rsidR="00A34314" w:rsidRPr="000E04AF"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 xml:space="preserve">z licencji </w:t>
            </w:r>
          </w:p>
          <w:p w14:paraId="69C2F3BD" w14:textId="77777777" w:rsidR="001873EE" w:rsidRPr="000E04AF" w:rsidRDefault="001873EE" w:rsidP="008E0B1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>(11% opłaty jak za licencję)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70D8FD2" w14:textId="77777777" w:rsidR="001873EE" w:rsidRPr="000E04AF" w:rsidRDefault="001873EE" w:rsidP="008E0B1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>Przykłady</w:t>
            </w:r>
          </w:p>
        </w:tc>
      </w:tr>
      <w:tr w:rsidR="001873EE" w:rsidRPr="000E04AF" w14:paraId="59D47BD6" w14:textId="77777777" w:rsidTr="008E0B10">
        <w:trPr>
          <w:trHeight w:val="5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2170C" w14:textId="77777777" w:rsidR="001873EE" w:rsidRPr="004F7FE4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od 2 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lat 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do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AE9BF" w14:textId="77777777" w:rsidR="001873EE" w:rsidRPr="004F7FE4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200 zł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461BAE" w14:textId="77777777" w:rsidR="001873EE" w:rsidRPr="000E04AF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22 zł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0AD23" w14:textId="77777777" w:rsidR="001873EE" w:rsidRPr="00057B03" w:rsidRDefault="001873EE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15 lat + 1 </w:t>
            </w:r>
            <w:r w:rsidR="00DD6114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(1 wypis) tj.: 200 zł +22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222 zł</w:t>
            </w:r>
          </w:p>
          <w:p w14:paraId="781F0A21" w14:textId="77777777" w:rsidR="001873EE" w:rsidRPr="00057B03" w:rsidRDefault="001873EE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15 lat + 2 </w:t>
            </w:r>
            <w:r w:rsidR="00DD6114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pojazdy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(2 wypisy) tj.: 200 zł +22 zł + 22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244 zł</w:t>
            </w:r>
          </w:p>
        </w:tc>
      </w:tr>
      <w:tr w:rsidR="001873EE" w:rsidRPr="000E04AF" w14:paraId="02E6E4A6" w14:textId="77777777" w:rsidTr="008E0B10">
        <w:trPr>
          <w:trHeight w:val="5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FB7A7" w14:textId="77777777" w:rsidR="001873EE" w:rsidRPr="004F7FE4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5659F" w14:textId="77777777" w:rsidR="001873EE" w:rsidRPr="004F7FE4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250 zł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86A70" w14:textId="77777777" w:rsidR="001873EE" w:rsidRPr="000E04AF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27,50 zł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8372F" w14:textId="77777777" w:rsidR="001873EE" w:rsidRPr="00057B03" w:rsidRDefault="001873EE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25 lat + 1 </w:t>
            </w:r>
            <w:r w:rsidR="00DD6114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(1 wypis) tj.: 250 zł + 27,50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277,50 zł</w:t>
            </w:r>
          </w:p>
          <w:p w14:paraId="71B9E083" w14:textId="77777777" w:rsidR="001873EE" w:rsidRPr="00057B03" w:rsidRDefault="001873EE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25 lat + 2 </w:t>
            </w:r>
            <w:r w:rsidR="00DD6114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pojazdy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(2 wypisy) tj.: 250 zł +27,50 zł + 27,50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305 zł</w:t>
            </w:r>
          </w:p>
        </w:tc>
      </w:tr>
      <w:tr w:rsidR="001873EE" w:rsidRPr="000E04AF" w14:paraId="5A632D40" w14:textId="77777777" w:rsidTr="008E0B10">
        <w:trPr>
          <w:trHeight w:val="5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E6CDF" w14:textId="77777777" w:rsidR="001873EE" w:rsidRPr="004F7FE4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50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3AC89" w14:textId="77777777" w:rsidR="001873EE" w:rsidRPr="004F7FE4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300 zł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EE88D" w14:textId="77777777" w:rsidR="001873EE" w:rsidRPr="000E04AF" w:rsidRDefault="001873EE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33 zł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C2877" w14:textId="77777777" w:rsidR="001873EE" w:rsidRPr="00057B03" w:rsidRDefault="001873EE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50 lat + 1 </w:t>
            </w:r>
            <w:r w:rsidR="00DD6114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(1 wypis) tj.: 300 zł +33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333 zł</w:t>
            </w:r>
          </w:p>
          <w:p w14:paraId="2C191C66" w14:textId="77777777" w:rsidR="001873EE" w:rsidRPr="00057B03" w:rsidRDefault="001873EE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color w:val="000000" w:themeColor="text1"/>
                <w:sz w:val="18"/>
                <w:szCs w:val="18"/>
                <w:u w:val="single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50 lat + 2 </w:t>
            </w:r>
            <w:r w:rsidR="00DD6114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pojazdy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(2 wypisy) tj.: 300 zł +33 zł + 33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366 zł</w:t>
            </w:r>
          </w:p>
        </w:tc>
      </w:tr>
    </w:tbl>
    <w:p w14:paraId="29CBD2EF" w14:textId="77777777" w:rsidR="00294C68" w:rsidRPr="000E04AF" w:rsidRDefault="00294C68" w:rsidP="005B3FC8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627" w:tblpY="342"/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4394"/>
        <w:gridCol w:w="8505"/>
      </w:tblGrid>
      <w:tr w:rsidR="00815C54" w:rsidRPr="000E04AF" w14:paraId="4933C742" w14:textId="77777777" w:rsidTr="008E0B10">
        <w:trPr>
          <w:tblHeader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7D6C5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 xml:space="preserve">Okres ważności </w:t>
            </w:r>
          </w:p>
          <w:p w14:paraId="29A70308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>licencji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C1DFB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 xml:space="preserve">Za każdy wypis z licencji </w:t>
            </w: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br/>
              <w:t>(11% opłaty jak za licencję)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286D204" w14:textId="77777777" w:rsidR="00815C54" w:rsidRPr="000E04AF" w:rsidRDefault="00815C54" w:rsidP="008E0B1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>Przykłady</w:t>
            </w:r>
          </w:p>
        </w:tc>
      </w:tr>
      <w:tr w:rsidR="00815C54" w:rsidRPr="000E04AF" w14:paraId="7262E9F0" w14:textId="77777777" w:rsidTr="008E0B10">
        <w:trPr>
          <w:trHeight w:val="5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006B7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od 2 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lat 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do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8F37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22 zł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93108" w14:textId="77777777" w:rsidR="00815C54" w:rsidRPr="00057B03" w:rsidRDefault="00815C54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15 lat + zmiana 1 pojazdu (1 wypis) tj.: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22 zł</w:t>
            </w:r>
          </w:p>
          <w:p w14:paraId="7D2AEA14" w14:textId="77777777" w:rsidR="00815C54" w:rsidRPr="00057B03" w:rsidRDefault="00815C54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15 lat + zmiana 2 pojazdów (2 wypisy) tj.: 22 zł + 22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44 zł</w:t>
            </w:r>
          </w:p>
        </w:tc>
      </w:tr>
      <w:tr w:rsidR="00815C54" w:rsidRPr="000E04AF" w14:paraId="2C27880D" w14:textId="77777777" w:rsidTr="008E0B10">
        <w:trPr>
          <w:trHeight w:val="5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592F3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34A5E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27,50 zł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D8ED0A" w14:textId="77777777" w:rsidR="00815C54" w:rsidRPr="00057B03" w:rsidRDefault="00815C54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25 lat + zmiana 1 pojazdu (1 wypis) tj.: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27,50</w:t>
            </w:r>
          </w:p>
          <w:p w14:paraId="540A59E5" w14:textId="77777777" w:rsidR="00815C54" w:rsidRPr="00057B03" w:rsidRDefault="00815C54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25 lat + zmiana 2 pojazdów (2 wypisy) tj.: 27,50 zł + 27,50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55 zł</w:t>
            </w:r>
          </w:p>
        </w:tc>
      </w:tr>
      <w:tr w:rsidR="00815C54" w:rsidRPr="000E04AF" w14:paraId="10243346" w14:textId="77777777" w:rsidTr="008E0B10">
        <w:trPr>
          <w:trHeight w:val="5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B16BF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50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43D74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33 zł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68174" w14:textId="77777777" w:rsidR="00815C54" w:rsidRPr="00057B03" w:rsidRDefault="00815C54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50 lat + zmiana 1 pojazdu (1 wypis) tj.: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33 zł</w:t>
            </w:r>
          </w:p>
          <w:p w14:paraId="1B5111CA" w14:textId="77777777" w:rsidR="00815C54" w:rsidRPr="00057B03" w:rsidRDefault="00815C54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color w:val="000000" w:themeColor="text1"/>
                <w:sz w:val="18"/>
                <w:szCs w:val="18"/>
                <w:u w:val="single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50 lat + zmiana 2 pojazdów (2 wypisy) tj.: 33 zł + 33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66 zł</w:t>
            </w:r>
          </w:p>
        </w:tc>
      </w:tr>
    </w:tbl>
    <w:p w14:paraId="57CFC371" w14:textId="77777777" w:rsidR="00294C68" w:rsidRPr="000E04AF" w:rsidRDefault="008E0B10" w:rsidP="00294C68">
      <w:pPr>
        <w:autoSpaceDE w:val="0"/>
        <w:autoSpaceDN w:val="0"/>
        <w:adjustRightInd w:val="0"/>
        <w:ind w:left="-426"/>
        <w:rPr>
          <w:rFonts w:ascii="Verdana" w:hAnsi="Verdana"/>
          <w:b/>
          <w:noProof/>
        </w:rPr>
      </w:pPr>
      <w:r>
        <w:rPr>
          <w:rFonts w:ascii="Verdana" w:hAnsi="Verdana"/>
          <w:b/>
        </w:rPr>
        <w:t>Zgłoszenie nowego pojazdu</w:t>
      </w:r>
    </w:p>
    <w:p w14:paraId="5889BD09" w14:textId="77777777" w:rsidR="00C325FD" w:rsidRPr="00815C54" w:rsidRDefault="00C325FD" w:rsidP="005B3FC8">
      <w:pPr>
        <w:autoSpaceDE w:val="0"/>
        <w:autoSpaceDN w:val="0"/>
        <w:adjustRightInd w:val="0"/>
        <w:spacing w:before="240"/>
        <w:ind w:left="-425"/>
        <w:rPr>
          <w:rFonts w:ascii="Verdana" w:hAnsi="Verdana"/>
          <w:b/>
          <w:noProof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</w:rPr>
        <w:t xml:space="preserve">Zmiana danych zawartych w wypisie z licencji </w:t>
      </w:r>
      <w:r w:rsidRPr="00C325FD">
        <w:rPr>
          <w:rFonts w:ascii="Verdana" w:hAnsi="Verdana"/>
          <w:noProof/>
          <w:color w:val="000000" w:themeColor="text1"/>
          <w:sz w:val="20"/>
          <w:szCs w:val="20"/>
        </w:rPr>
        <w:t>(np. zmiana numeru rejestracyjnego pojazdu bez zmiany pojazdu)</w:t>
      </w:r>
    </w:p>
    <w:tbl>
      <w:tblPr>
        <w:tblpPr w:leftFromText="141" w:rightFromText="141" w:vertAnchor="text" w:horzAnchor="page" w:tblpX="631" w:tblpY="31"/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4253"/>
        <w:gridCol w:w="8505"/>
      </w:tblGrid>
      <w:tr w:rsidR="00C325FD" w:rsidRPr="000E04AF" w14:paraId="7A8C15AF" w14:textId="77777777" w:rsidTr="00EC739A">
        <w:trPr>
          <w:tblHeader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5ED31" w14:textId="77777777" w:rsidR="00C325FD" w:rsidRPr="000E04AF" w:rsidRDefault="00C325FD" w:rsidP="00C325FD">
            <w:pPr>
              <w:jc w:val="center"/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 xml:space="preserve">Okres ważności </w:t>
            </w:r>
          </w:p>
          <w:p w14:paraId="4509525C" w14:textId="77777777" w:rsidR="00C325FD" w:rsidRPr="004F7FE4" w:rsidRDefault="00C325FD" w:rsidP="00C325FD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>licencji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959EF" w14:textId="77777777" w:rsidR="00C325FD" w:rsidRPr="004F7FE4" w:rsidRDefault="00C325FD" w:rsidP="00C325FD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 xml:space="preserve">Za każdy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wypis </w:t>
            </w: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 xml:space="preserve">z licencji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>(1% opłaty jak za licencję)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8EBD661" w14:textId="77777777" w:rsidR="00C325FD" w:rsidRPr="000E04AF" w:rsidRDefault="00EC739A" w:rsidP="00EC739A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>Przykłady</w:t>
            </w:r>
          </w:p>
        </w:tc>
      </w:tr>
      <w:tr w:rsidR="00C325FD" w:rsidRPr="000E04AF" w14:paraId="41209530" w14:textId="77777777" w:rsidTr="00FB4748">
        <w:trPr>
          <w:trHeight w:val="34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8E198" w14:textId="77777777" w:rsidR="00C325FD" w:rsidRPr="004F7FE4" w:rsidRDefault="00C325FD" w:rsidP="00C325FD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od 2 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lat 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do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36A59" w14:textId="77777777" w:rsidR="00C325FD" w:rsidRPr="000E04AF" w:rsidRDefault="00C325FD" w:rsidP="00C325FD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 zł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F3A1FC" w14:textId="77777777" w:rsidR="00C325FD" w:rsidRPr="00057B03" w:rsidRDefault="00C325FD" w:rsidP="00C325FD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15 lat + zmiana danych 1 pojazdu (1 wypis) tj.: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2 zł</w:t>
            </w:r>
          </w:p>
          <w:p w14:paraId="079A2F98" w14:textId="77777777" w:rsidR="00C325FD" w:rsidRPr="00057B03" w:rsidRDefault="00C325FD" w:rsidP="00C325FD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15 lat + zmiana danych 2 pojazdów (2 wypisy) tj.: 2 zł + 2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4 zł</w:t>
            </w:r>
          </w:p>
        </w:tc>
      </w:tr>
      <w:tr w:rsidR="00C325FD" w:rsidRPr="000E04AF" w14:paraId="597BFD83" w14:textId="77777777" w:rsidTr="00FB4748">
        <w:trPr>
          <w:trHeight w:val="34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82A68" w14:textId="77777777" w:rsidR="00C325FD" w:rsidRPr="004F7FE4" w:rsidRDefault="00C325FD" w:rsidP="00C325FD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94B3" w14:textId="77777777" w:rsidR="00C325FD" w:rsidRPr="000E04AF" w:rsidRDefault="00C325FD" w:rsidP="00C325FD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2,50 zł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8645A" w14:textId="77777777" w:rsidR="00C325FD" w:rsidRPr="00057B03" w:rsidRDefault="00C325FD" w:rsidP="00C325FD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25 lat + zmiana danych 1 pojazdu (1 wypis) tj.: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2,50 zł</w:t>
            </w:r>
          </w:p>
          <w:p w14:paraId="3AFEBBEB" w14:textId="77777777" w:rsidR="00C325FD" w:rsidRPr="00057B03" w:rsidRDefault="00C325FD" w:rsidP="00C325FD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25 lat + zmiana danych 2 pojazdów (2 wypisy) tj.: 2,50 zł + 2,50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5 zł</w:t>
            </w:r>
          </w:p>
        </w:tc>
      </w:tr>
      <w:tr w:rsidR="00C325FD" w:rsidRPr="000E04AF" w14:paraId="71A2665D" w14:textId="77777777" w:rsidTr="00FB4748">
        <w:trPr>
          <w:trHeight w:val="34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96DF3" w14:textId="77777777" w:rsidR="00C325FD" w:rsidRPr="004F7FE4" w:rsidRDefault="00C325FD" w:rsidP="00C325FD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50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BB135" w14:textId="77777777" w:rsidR="00C325FD" w:rsidRPr="000E04AF" w:rsidRDefault="00C325FD" w:rsidP="00C325FD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3 zł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A255B" w14:textId="77777777" w:rsidR="00C325FD" w:rsidRPr="00057B03" w:rsidRDefault="00C325FD" w:rsidP="00C325FD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50 lat + zmiana danych 1 pojazdu (1 wypis) tj.: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3 zł</w:t>
            </w:r>
          </w:p>
          <w:p w14:paraId="55C7EB80" w14:textId="77777777" w:rsidR="00C325FD" w:rsidRPr="00057B03" w:rsidRDefault="00C325FD" w:rsidP="00C325FD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color w:val="000000" w:themeColor="text1"/>
                <w:sz w:val="18"/>
                <w:szCs w:val="18"/>
                <w:u w:val="single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50 lat + zmiana danych 2 pojazdów (2 wypisy) tj.: 3 zł + 3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6 zł</w:t>
            </w:r>
          </w:p>
        </w:tc>
      </w:tr>
    </w:tbl>
    <w:p w14:paraId="7E3DE7F5" w14:textId="77777777" w:rsidR="00C325FD" w:rsidRDefault="00C325FD" w:rsidP="00294C68">
      <w:pPr>
        <w:autoSpaceDE w:val="0"/>
        <w:autoSpaceDN w:val="0"/>
        <w:adjustRightInd w:val="0"/>
        <w:ind w:left="-426"/>
        <w:rPr>
          <w:rFonts w:ascii="Verdana" w:hAnsi="Verdana"/>
          <w:b/>
          <w:noProof/>
        </w:rPr>
      </w:pPr>
    </w:p>
    <w:tbl>
      <w:tblPr>
        <w:tblpPr w:leftFromText="141" w:rightFromText="141" w:vertAnchor="text" w:horzAnchor="page" w:tblpX="627" w:tblpY="386"/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1984"/>
        <w:gridCol w:w="2835"/>
        <w:gridCol w:w="8080"/>
      </w:tblGrid>
      <w:tr w:rsidR="007F5509" w:rsidRPr="000E04AF" w14:paraId="06B8354F" w14:textId="77777777" w:rsidTr="007F5509">
        <w:trPr>
          <w:tblHeader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88AAE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lastRenderedPageBreak/>
              <w:t>Okres ważności licencji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D059D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>Wysokość opłaty (10 % opłaty jak za licencję)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3FD07B1" w14:textId="77777777" w:rsidR="00815C54" w:rsidRPr="000E04AF" w:rsidRDefault="00815C54" w:rsidP="007F5509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 xml:space="preserve">Za każdy wypisz licencji </w:t>
            </w: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br/>
              <w:t>(5% opłaty jak za licencję)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D1CD8DB" w14:textId="77777777" w:rsidR="00815C54" w:rsidRPr="000E04AF" w:rsidRDefault="00815C54" w:rsidP="008E0B1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>Przykłady</w:t>
            </w:r>
          </w:p>
        </w:tc>
      </w:tr>
      <w:tr w:rsidR="00815C54" w:rsidRPr="000E04AF" w14:paraId="15BB47F0" w14:textId="77777777" w:rsidTr="007F5509">
        <w:trPr>
          <w:trHeight w:val="5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1D2F7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od 2 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lat 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do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74191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20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B50D6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10 zł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68F092" w14:textId="77777777" w:rsidR="00815C54" w:rsidRPr="00057B03" w:rsidRDefault="00815C54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15 lat + 1 </w:t>
            </w:r>
            <w:r w:rsidR="007F5509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(1 wypis) tj.: 20 zł +10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30 zł</w:t>
            </w:r>
          </w:p>
          <w:p w14:paraId="69E1C7CF" w14:textId="77777777" w:rsidR="00815C54" w:rsidRPr="00057B03" w:rsidRDefault="00815C54" w:rsidP="007F5509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15 lat + 2 </w:t>
            </w:r>
            <w:r w:rsidR="007F5509"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pojazdy 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(2 wypisy) tj.: 20 zł +10 zł + 10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40 zł</w:t>
            </w:r>
          </w:p>
        </w:tc>
      </w:tr>
      <w:tr w:rsidR="00815C54" w:rsidRPr="000E04AF" w14:paraId="053E3927" w14:textId="77777777" w:rsidTr="007F5509">
        <w:trPr>
          <w:trHeight w:val="5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37FB4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6FB1B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25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DBDEB3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12,50 zł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B5318" w14:textId="77777777" w:rsidR="00815C54" w:rsidRPr="00057B03" w:rsidRDefault="00815C54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25 lat + 1 </w:t>
            </w:r>
            <w:r w:rsidR="007F5509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(1 wypis) tj.: 25 zł + 12,50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37,50 zł</w:t>
            </w:r>
          </w:p>
          <w:p w14:paraId="62AF96EF" w14:textId="77777777" w:rsidR="00815C54" w:rsidRPr="00057B03" w:rsidRDefault="00815C54" w:rsidP="007F5509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25 lat + 2 </w:t>
            </w:r>
            <w:r w:rsidR="007F5509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pojazdy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(2 wypisy) tj.: 25 zł +12,50 zł + 12,50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50 zł</w:t>
            </w:r>
          </w:p>
        </w:tc>
      </w:tr>
      <w:tr w:rsidR="00815C54" w:rsidRPr="000E04AF" w14:paraId="0E1642FB" w14:textId="77777777" w:rsidTr="007F5509">
        <w:trPr>
          <w:trHeight w:val="5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336FA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50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0FC4C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30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DBC387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15 zł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E8FCAA" w14:textId="77777777" w:rsidR="00815C54" w:rsidRPr="00057B03" w:rsidRDefault="00815C54" w:rsidP="008E0B10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sz w:val="18"/>
                <w:szCs w:val="18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50 lat + 1 </w:t>
            </w:r>
            <w:r w:rsidR="007F5509" w:rsidRPr="00057B03">
              <w:rPr>
                <w:rFonts w:ascii="Verdana" w:hAnsi="Verdana"/>
                <w:iCs/>
                <w:noProof/>
                <w:sz w:val="18"/>
                <w:szCs w:val="18"/>
              </w:rPr>
              <w:t>pojazd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 (1 wypis) tj.: 30 zł +15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45 zł</w:t>
            </w:r>
          </w:p>
          <w:p w14:paraId="6331F1CD" w14:textId="77777777" w:rsidR="00815C54" w:rsidRPr="00057B03" w:rsidRDefault="00815C54" w:rsidP="007F5509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noProof/>
                <w:color w:val="000000" w:themeColor="text1"/>
                <w:sz w:val="18"/>
                <w:szCs w:val="18"/>
                <w:u w:val="single"/>
              </w:rPr>
            </w:pP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licencja na 50 lat + 2 </w:t>
            </w:r>
            <w:r w:rsidR="007F5509"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pojazdy </w:t>
            </w:r>
            <w:r w:rsidRPr="00057B03">
              <w:rPr>
                <w:rFonts w:ascii="Verdana" w:hAnsi="Verdana"/>
                <w:iCs/>
                <w:noProof/>
                <w:sz w:val="18"/>
                <w:szCs w:val="18"/>
              </w:rPr>
              <w:t xml:space="preserve">(2 wypisy) tj.: 30 zł +15 zł + 15 zł = </w:t>
            </w:r>
            <w:r w:rsidRPr="00057B03">
              <w:rPr>
                <w:rFonts w:ascii="Verdana" w:hAnsi="Verdana"/>
                <w:b/>
                <w:iCs/>
                <w:noProof/>
                <w:sz w:val="18"/>
                <w:szCs w:val="18"/>
              </w:rPr>
              <w:t>60 zł</w:t>
            </w:r>
          </w:p>
        </w:tc>
      </w:tr>
    </w:tbl>
    <w:p w14:paraId="0714542E" w14:textId="3BEC635D" w:rsidR="001873EE" w:rsidRPr="00DC0F80" w:rsidRDefault="001873EE" w:rsidP="00294C68">
      <w:pPr>
        <w:autoSpaceDE w:val="0"/>
        <w:autoSpaceDN w:val="0"/>
        <w:adjustRightInd w:val="0"/>
        <w:ind w:left="-426"/>
        <w:rPr>
          <w:rFonts w:ascii="Verdana" w:hAnsi="Verdana"/>
          <w:noProof/>
        </w:rPr>
      </w:pPr>
      <w:r w:rsidRPr="000E04AF">
        <w:rPr>
          <w:rFonts w:ascii="Verdana" w:hAnsi="Verdana"/>
          <w:b/>
          <w:noProof/>
        </w:rPr>
        <w:t xml:space="preserve">Zmiana </w:t>
      </w:r>
      <w:r w:rsidR="00DC0F80">
        <w:rPr>
          <w:rFonts w:ascii="Verdana" w:hAnsi="Verdana"/>
          <w:b/>
          <w:noProof/>
        </w:rPr>
        <w:t>danych zawartych w</w:t>
      </w:r>
      <w:r w:rsidRPr="000E04AF">
        <w:rPr>
          <w:rFonts w:ascii="Verdana" w:hAnsi="Verdana"/>
          <w:b/>
          <w:noProof/>
        </w:rPr>
        <w:t xml:space="preserve"> licencji </w:t>
      </w:r>
      <w:r w:rsidR="00294C68" w:rsidRPr="000E04AF">
        <w:rPr>
          <w:rFonts w:ascii="Verdana" w:hAnsi="Verdana"/>
          <w:b/>
          <w:noProof/>
        </w:rPr>
        <w:t xml:space="preserve">i </w:t>
      </w:r>
      <w:r w:rsidR="00DC0F80">
        <w:rPr>
          <w:rFonts w:ascii="Verdana" w:hAnsi="Verdana"/>
          <w:b/>
          <w:noProof/>
        </w:rPr>
        <w:t>w wypisie z licencji</w:t>
      </w:r>
      <w:r w:rsidR="006C21B9">
        <w:rPr>
          <w:rFonts w:ascii="Verdana" w:hAnsi="Verdana"/>
          <w:b/>
          <w:noProof/>
        </w:rPr>
        <w:t xml:space="preserve"> </w:t>
      </w:r>
      <w:r w:rsidR="00294C68" w:rsidRPr="00815C54">
        <w:rPr>
          <w:rFonts w:ascii="Verdana" w:hAnsi="Verdana"/>
          <w:noProof/>
          <w:sz w:val="20"/>
          <w:szCs w:val="20"/>
        </w:rPr>
        <w:t>(</w:t>
      </w:r>
      <w:r w:rsidRPr="00815C54">
        <w:rPr>
          <w:rFonts w:ascii="Verdana" w:hAnsi="Verdana"/>
          <w:noProof/>
          <w:sz w:val="20"/>
          <w:szCs w:val="20"/>
        </w:rPr>
        <w:t>np. zm</w:t>
      </w:r>
      <w:r w:rsidR="00294C68" w:rsidRPr="00815C54">
        <w:rPr>
          <w:rFonts w:ascii="Verdana" w:hAnsi="Verdana"/>
          <w:noProof/>
          <w:sz w:val="20"/>
          <w:szCs w:val="20"/>
        </w:rPr>
        <w:t>iana adresu</w:t>
      </w:r>
      <w:r w:rsidR="00815C54" w:rsidRPr="00815C54">
        <w:rPr>
          <w:rFonts w:ascii="Verdana" w:hAnsi="Verdana"/>
          <w:noProof/>
          <w:sz w:val="20"/>
          <w:szCs w:val="20"/>
        </w:rPr>
        <w:t xml:space="preserve"> przedsiębiorcy</w:t>
      </w:r>
      <w:r w:rsidR="00294C68" w:rsidRPr="00815C54">
        <w:rPr>
          <w:rFonts w:ascii="Verdana" w:hAnsi="Verdana"/>
          <w:noProof/>
          <w:sz w:val="20"/>
          <w:szCs w:val="20"/>
        </w:rPr>
        <w:t>, zmiana nazwy przedsiębiorcy)</w:t>
      </w:r>
    </w:p>
    <w:p w14:paraId="31EE16A5" w14:textId="77777777" w:rsidR="004F7FE4" w:rsidRPr="00815C54" w:rsidRDefault="00A34314" w:rsidP="000C513E">
      <w:pPr>
        <w:autoSpaceDE w:val="0"/>
        <w:autoSpaceDN w:val="0"/>
        <w:adjustRightInd w:val="0"/>
        <w:spacing w:before="240"/>
        <w:ind w:left="-425"/>
        <w:rPr>
          <w:rFonts w:ascii="Verdana" w:hAnsi="Verdana"/>
          <w:b/>
          <w:noProof/>
          <w:color w:val="000000" w:themeColor="text1"/>
        </w:rPr>
      </w:pPr>
      <w:r w:rsidRPr="00815C54">
        <w:rPr>
          <w:rFonts w:ascii="Verdana" w:hAnsi="Verdana"/>
          <w:b/>
          <w:noProof/>
          <w:color w:val="000000" w:themeColor="text1"/>
        </w:rPr>
        <w:t>Wydanie wtórnika licencji</w:t>
      </w:r>
    </w:p>
    <w:tbl>
      <w:tblPr>
        <w:tblW w:w="15594" w:type="dxa"/>
        <w:tblInd w:w="-4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6521"/>
        <w:gridCol w:w="6237"/>
      </w:tblGrid>
      <w:tr w:rsidR="000E04AF" w:rsidRPr="000E04AF" w14:paraId="649260BA" w14:textId="77777777" w:rsidTr="00200DED">
        <w:trPr>
          <w:trHeight w:val="288"/>
          <w:tblHeader/>
        </w:trPr>
        <w:tc>
          <w:tcPr>
            <w:tcW w:w="2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778AF" w14:textId="77777777" w:rsidR="000E04AF" w:rsidRPr="004F7FE4" w:rsidRDefault="005B3FC8" w:rsidP="004F7FE4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>Okres ważności licencji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C0D82A6" w14:textId="77777777" w:rsidR="000E04AF" w:rsidRPr="000E04AF" w:rsidRDefault="005B3FC8" w:rsidP="000E04AF">
            <w:pPr>
              <w:jc w:val="center"/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Wysokość opłaty</w:t>
            </w:r>
            <w:r w:rsidR="001D1D49">
              <w:rPr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E04AF"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w przypadku jej utraty na skutek okoliczności </w:t>
            </w:r>
            <w:r w:rsidR="000E04AF"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br/>
            </w:r>
            <w:r w:rsidR="000E04AF" w:rsidRPr="004F7FE4">
              <w:rPr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niezależnych</w:t>
            </w:r>
            <w:r w:rsidR="000E04AF"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od w</w:t>
            </w:r>
            <w:r w:rsidR="000E04AF"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nioskodawcy, pobiera się opłatę </w:t>
            </w:r>
            <w:r w:rsidR="000E04AF"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br/>
            </w:r>
            <w:r w:rsidR="000E04AF"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w wysokości 10 %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D5A1988" w14:textId="77777777" w:rsidR="000E04AF" w:rsidRPr="000E04AF" w:rsidRDefault="005B3FC8" w:rsidP="000E04AF">
            <w:pPr>
              <w:jc w:val="center"/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Wysokość opłaty</w:t>
            </w:r>
            <w:r w:rsidR="001D1D49">
              <w:rPr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E04AF"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w przypadku utraty na skutek okoliczności </w:t>
            </w:r>
            <w:r w:rsidR="000E04AF"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br/>
            </w:r>
            <w:r w:rsidR="000E04AF" w:rsidRPr="004F7FE4">
              <w:rPr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zależnych</w:t>
            </w:r>
            <w:r w:rsidR="000E04AF"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od w</w:t>
            </w:r>
            <w:r w:rsidR="000E04AF"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nioskodawcy, pobiera się opłatę </w:t>
            </w:r>
            <w:r w:rsidR="000E04AF"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br/>
            </w:r>
            <w:r w:rsidR="000E04AF"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w wysokości 25 %</w:t>
            </w:r>
          </w:p>
        </w:tc>
      </w:tr>
      <w:tr w:rsidR="000E04AF" w:rsidRPr="000E04AF" w14:paraId="5BAA404F" w14:textId="77777777" w:rsidTr="008E0B10">
        <w:trPr>
          <w:trHeight w:val="34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5B61B" w14:textId="77777777" w:rsidR="000C40AA" w:rsidRPr="004F7FE4" w:rsidRDefault="000C40AA" w:rsidP="004F7FE4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od 2 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lat 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do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81149" w14:textId="77777777" w:rsidR="000C40AA" w:rsidRPr="004F7FE4" w:rsidRDefault="000C40AA" w:rsidP="000E04AF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20 zł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BF171" w14:textId="77777777" w:rsidR="000C40AA" w:rsidRPr="004F7FE4" w:rsidRDefault="000C40AA" w:rsidP="000E04AF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50 zł</w:t>
            </w:r>
          </w:p>
        </w:tc>
      </w:tr>
      <w:tr w:rsidR="000E04AF" w:rsidRPr="000E04AF" w14:paraId="1880DF92" w14:textId="77777777" w:rsidTr="008E0B10">
        <w:trPr>
          <w:trHeight w:val="34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202BF" w14:textId="77777777" w:rsidR="000C40AA" w:rsidRPr="004F7FE4" w:rsidRDefault="000C40AA" w:rsidP="004F7FE4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03062" w14:textId="77777777" w:rsidR="000C40AA" w:rsidRPr="004F7FE4" w:rsidRDefault="000C40AA" w:rsidP="000E04AF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25 zł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ACCEA7" w14:textId="77777777" w:rsidR="000C40AA" w:rsidRPr="004F7FE4" w:rsidRDefault="000C40AA" w:rsidP="000E04AF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62,50 zł</w:t>
            </w:r>
          </w:p>
        </w:tc>
      </w:tr>
      <w:tr w:rsidR="000E04AF" w:rsidRPr="000E04AF" w14:paraId="5FB0F33E" w14:textId="77777777" w:rsidTr="008E0B10">
        <w:trPr>
          <w:trHeight w:val="34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DA41B" w14:textId="77777777" w:rsidR="000C40AA" w:rsidRPr="004F7FE4" w:rsidRDefault="000C40AA" w:rsidP="004F7FE4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50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D5EE6" w14:textId="77777777" w:rsidR="000C40AA" w:rsidRPr="004F7FE4" w:rsidRDefault="000C40AA" w:rsidP="000E04AF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30 zł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E7525" w14:textId="77777777" w:rsidR="000C40AA" w:rsidRPr="004F7FE4" w:rsidRDefault="000C40AA" w:rsidP="000E04AF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75 zł</w:t>
            </w:r>
          </w:p>
        </w:tc>
      </w:tr>
    </w:tbl>
    <w:p w14:paraId="22707375" w14:textId="77777777" w:rsidR="000E04AF" w:rsidRPr="00815C54" w:rsidRDefault="000E04AF" w:rsidP="000C513E">
      <w:pPr>
        <w:autoSpaceDE w:val="0"/>
        <w:autoSpaceDN w:val="0"/>
        <w:adjustRightInd w:val="0"/>
        <w:spacing w:before="240"/>
        <w:ind w:left="-425"/>
        <w:rPr>
          <w:rFonts w:ascii="Verdana" w:hAnsi="Verdana"/>
          <w:b/>
          <w:noProof/>
          <w:color w:val="000000" w:themeColor="text1"/>
        </w:rPr>
      </w:pPr>
      <w:r w:rsidRPr="00815C54">
        <w:rPr>
          <w:rFonts w:ascii="Verdana" w:hAnsi="Verdana"/>
          <w:b/>
          <w:noProof/>
          <w:color w:val="000000" w:themeColor="text1"/>
        </w:rPr>
        <w:t>Wydanie wtórnika wypisu</w:t>
      </w:r>
    </w:p>
    <w:tbl>
      <w:tblPr>
        <w:tblpPr w:leftFromText="141" w:rightFromText="141" w:vertAnchor="text" w:horzAnchor="page" w:tblpX="631" w:tblpY="31"/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5670"/>
      </w:tblGrid>
      <w:tr w:rsidR="00815C54" w:rsidRPr="000E04AF" w14:paraId="17493C7A" w14:textId="77777777" w:rsidTr="008E0B10">
        <w:trPr>
          <w:tblHeader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A127D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 xml:space="preserve">Okres ważności </w:t>
            </w:r>
          </w:p>
          <w:p w14:paraId="50742E16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b/>
                <w:bCs/>
                <w:color w:val="000000" w:themeColor="text1"/>
                <w:sz w:val="18"/>
                <w:szCs w:val="18"/>
              </w:rPr>
              <w:t>licencji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8D251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t xml:space="preserve">Za każdy wtórnik wypisu </w:t>
            </w:r>
            <w:r w:rsidRPr="000E04AF">
              <w:rPr>
                <w:rFonts w:ascii="Verdana" w:hAnsi="Verdana"/>
                <w:b/>
                <w:noProof/>
                <w:sz w:val="18"/>
                <w:szCs w:val="18"/>
              </w:rPr>
              <w:br/>
              <w:t>z licencji (1% opłaty jak za licencję)</w:t>
            </w:r>
          </w:p>
        </w:tc>
      </w:tr>
      <w:tr w:rsidR="00815C54" w:rsidRPr="000E04AF" w14:paraId="1C67A2CF" w14:textId="77777777" w:rsidTr="008E0B10">
        <w:trPr>
          <w:trHeight w:val="34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DFFF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od 2 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lat 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do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B2503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 zł</w:t>
            </w:r>
          </w:p>
        </w:tc>
      </w:tr>
      <w:tr w:rsidR="00815C54" w:rsidRPr="000E04AF" w14:paraId="79D677D8" w14:textId="77777777" w:rsidTr="008E0B10">
        <w:trPr>
          <w:trHeight w:val="34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D93F3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15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1A653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2,50 zł</w:t>
            </w:r>
          </w:p>
        </w:tc>
      </w:tr>
      <w:tr w:rsidR="00815C54" w:rsidRPr="000E04AF" w14:paraId="05971C73" w14:textId="77777777" w:rsidTr="008E0B10">
        <w:trPr>
          <w:trHeight w:val="340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0946D" w14:textId="77777777" w:rsidR="00815C54" w:rsidRPr="004F7FE4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powyżej 30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  <w:r w:rsidRPr="004F7FE4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do 50</w:t>
            </w: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F648" w14:textId="77777777" w:rsidR="00815C54" w:rsidRPr="000E04AF" w:rsidRDefault="00815C54" w:rsidP="008E0B10">
            <w:pPr>
              <w:jc w:val="center"/>
              <w:rPr>
                <w:rFonts w:ascii="Verdana" w:hAnsi="Verdana" w:cs="Helvetica"/>
                <w:color w:val="000000" w:themeColor="text1"/>
                <w:sz w:val="18"/>
                <w:szCs w:val="18"/>
              </w:rPr>
            </w:pPr>
            <w:r w:rsidRPr="000E04AF">
              <w:rPr>
                <w:rFonts w:ascii="Verdana" w:hAnsi="Verdana" w:cs="Helvetica"/>
                <w:color w:val="000000" w:themeColor="text1"/>
                <w:sz w:val="18"/>
                <w:szCs w:val="18"/>
              </w:rPr>
              <w:t>3 zł</w:t>
            </w:r>
          </w:p>
        </w:tc>
      </w:tr>
    </w:tbl>
    <w:p w14:paraId="112B17A9" w14:textId="77777777" w:rsidR="000E04AF" w:rsidRPr="000E04AF" w:rsidRDefault="000E04AF" w:rsidP="000E04AF">
      <w:pPr>
        <w:autoSpaceDE w:val="0"/>
        <w:autoSpaceDN w:val="0"/>
        <w:adjustRightInd w:val="0"/>
        <w:ind w:left="-426"/>
        <w:rPr>
          <w:rFonts w:ascii="Verdana" w:hAnsi="Verdana"/>
          <w:b/>
          <w:noProof/>
          <w:color w:val="000000" w:themeColor="text1"/>
          <w:sz w:val="18"/>
          <w:szCs w:val="18"/>
        </w:rPr>
      </w:pPr>
    </w:p>
    <w:p w14:paraId="3D37647E" w14:textId="77777777" w:rsidR="000E04AF" w:rsidRPr="000E04AF" w:rsidRDefault="000E04AF" w:rsidP="000E04AF">
      <w:pPr>
        <w:autoSpaceDE w:val="0"/>
        <w:autoSpaceDN w:val="0"/>
        <w:adjustRightInd w:val="0"/>
        <w:ind w:left="-426"/>
        <w:rPr>
          <w:rFonts w:ascii="Verdana" w:hAnsi="Verdana"/>
          <w:b/>
          <w:noProof/>
          <w:color w:val="000000" w:themeColor="text1"/>
          <w:sz w:val="18"/>
          <w:szCs w:val="18"/>
        </w:rPr>
      </w:pPr>
    </w:p>
    <w:p w14:paraId="11171529" w14:textId="77777777" w:rsidR="000E04AF" w:rsidRPr="000E04AF" w:rsidRDefault="000E04AF" w:rsidP="000E04AF">
      <w:pPr>
        <w:autoSpaceDE w:val="0"/>
        <w:autoSpaceDN w:val="0"/>
        <w:adjustRightInd w:val="0"/>
        <w:ind w:left="-426"/>
        <w:rPr>
          <w:rFonts w:ascii="Verdana" w:hAnsi="Verdana"/>
          <w:b/>
          <w:noProof/>
          <w:color w:val="000000" w:themeColor="text1"/>
          <w:sz w:val="18"/>
          <w:szCs w:val="18"/>
        </w:rPr>
      </w:pPr>
    </w:p>
    <w:p w14:paraId="3D938223" w14:textId="77777777" w:rsidR="000E04AF" w:rsidRPr="000E04AF" w:rsidRDefault="000E04AF" w:rsidP="000E04AF">
      <w:pPr>
        <w:autoSpaceDE w:val="0"/>
        <w:autoSpaceDN w:val="0"/>
        <w:adjustRightInd w:val="0"/>
        <w:ind w:left="-426"/>
        <w:rPr>
          <w:rFonts w:ascii="Verdana" w:hAnsi="Verdana"/>
          <w:b/>
          <w:noProof/>
          <w:color w:val="000000" w:themeColor="text1"/>
          <w:sz w:val="18"/>
          <w:szCs w:val="18"/>
        </w:rPr>
      </w:pPr>
    </w:p>
    <w:p w14:paraId="5EF4540D" w14:textId="77777777" w:rsidR="000E04AF" w:rsidRDefault="000E04AF" w:rsidP="000E04AF">
      <w:pPr>
        <w:autoSpaceDE w:val="0"/>
        <w:autoSpaceDN w:val="0"/>
        <w:adjustRightInd w:val="0"/>
        <w:ind w:left="-426"/>
        <w:rPr>
          <w:rFonts w:ascii="Verdana" w:hAnsi="Verdana"/>
          <w:b/>
          <w:noProof/>
          <w:color w:val="000000" w:themeColor="text1"/>
          <w:sz w:val="28"/>
          <w:szCs w:val="28"/>
        </w:rPr>
      </w:pPr>
    </w:p>
    <w:p w14:paraId="5E4960AB" w14:textId="77777777" w:rsidR="000E04AF" w:rsidRPr="000C40AA" w:rsidRDefault="000E04AF" w:rsidP="000E04AF">
      <w:pPr>
        <w:autoSpaceDE w:val="0"/>
        <w:autoSpaceDN w:val="0"/>
        <w:adjustRightInd w:val="0"/>
        <w:ind w:left="-426"/>
        <w:rPr>
          <w:rFonts w:ascii="Verdana" w:hAnsi="Verdana"/>
          <w:b/>
          <w:noProof/>
          <w:color w:val="000000" w:themeColor="text1"/>
          <w:sz w:val="28"/>
          <w:szCs w:val="28"/>
        </w:rPr>
      </w:pPr>
    </w:p>
    <w:p w14:paraId="400E7A2E" w14:textId="77777777" w:rsidR="000C513E" w:rsidRDefault="000C513E" w:rsidP="006F56E5">
      <w:pPr>
        <w:autoSpaceDE w:val="0"/>
        <w:autoSpaceDN w:val="0"/>
        <w:adjustRightInd w:val="0"/>
        <w:spacing w:line="360" w:lineRule="auto"/>
        <w:ind w:left="-425"/>
        <w:rPr>
          <w:rFonts w:ascii="Verdana" w:hAnsi="Verdana"/>
          <w:b/>
          <w:noProof/>
          <w:sz w:val="30"/>
          <w:szCs w:val="30"/>
        </w:rPr>
      </w:pPr>
    </w:p>
    <w:p w14:paraId="06720C6F" w14:textId="77777777" w:rsidR="00815C54" w:rsidRDefault="00815C54" w:rsidP="006F56E5">
      <w:pPr>
        <w:autoSpaceDE w:val="0"/>
        <w:autoSpaceDN w:val="0"/>
        <w:adjustRightInd w:val="0"/>
        <w:spacing w:line="360" w:lineRule="auto"/>
        <w:ind w:left="-425"/>
        <w:rPr>
          <w:rFonts w:ascii="Verdana" w:hAnsi="Verdana"/>
          <w:b/>
          <w:noProof/>
          <w:sz w:val="30"/>
          <w:szCs w:val="30"/>
        </w:rPr>
      </w:pPr>
      <w:r>
        <w:rPr>
          <w:rFonts w:ascii="Verdana" w:hAnsi="Verdana"/>
          <w:b/>
          <w:noProof/>
          <w:sz w:val="30"/>
          <w:szCs w:val="30"/>
        </w:rPr>
        <w:t>Opłata za pełnomocnictwo: 17 zł</w:t>
      </w:r>
    </w:p>
    <w:p w14:paraId="6053AA01" w14:textId="6123B40B" w:rsidR="00DC0F80" w:rsidRPr="006F56E5" w:rsidRDefault="00815C54" w:rsidP="006F56E5">
      <w:pPr>
        <w:autoSpaceDE w:val="0"/>
        <w:autoSpaceDN w:val="0"/>
        <w:adjustRightInd w:val="0"/>
        <w:spacing w:line="360" w:lineRule="auto"/>
        <w:ind w:left="-425"/>
        <w:rPr>
          <w:rFonts w:ascii="Verdana" w:hAnsi="Verdana"/>
          <w:b/>
          <w:noProof/>
          <w:sz w:val="30"/>
          <w:szCs w:val="30"/>
        </w:rPr>
      </w:pPr>
      <w:r w:rsidRPr="00815C54">
        <w:rPr>
          <w:rFonts w:ascii="Verdana" w:hAnsi="Verdana"/>
          <w:b/>
          <w:noProof/>
          <w:sz w:val="30"/>
          <w:szCs w:val="30"/>
        </w:rPr>
        <w:t>Opłat</w:t>
      </w:r>
      <w:r w:rsidR="007F5509">
        <w:rPr>
          <w:rFonts w:ascii="Verdana" w:hAnsi="Verdana"/>
          <w:b/>
          <w:noProof/>
          <w:sz w:val="30"/>
          <w:szCs w:val="30"/>
        </w:rPr>
        <w:t>y</w:t>
      </w:r>
      <w:r w:rsidRPr="00815C54">
        <w:rPr>
          <w:rFonts w:ascii="Verdana" w:hAnsi="Verdana"/>
          <w:b/>
          <w:noProof/>
          <w:sz w:val="30"/>
          <w:szCs w:val="30"/>
        </w:rPr>
        <w:t xml:space="preserve"> za </w:t>
      </w:r>
      <w:r w:rsidRPr="005B3FC8">
        <w:rPr>
          <w:rFonts w:ascii="Verdana" w:hAnsi="Verdana"/>
          <w:b/>
          <w:noProof/>
          <w:sz w:val="30"/>
          <w:szCs w:val="30"/>
        </w:rPr>
        <w:t>pełnomocnictwo</w:t>
      </w:r>
      <w:r w:rsidRPr="00815C54">
        <w:rPr>
          <w:rFonts w:ascii="Verdana" w:hAnsi="Verdana"/>
          <w:b/>
          <w:noProof/>
          <w:sz w:val="30"/>
          <w:szCs w:val="30"/>
        </w:rPr>
        <w:t xml:space="preserve"> należy dokonywać na rachunek bankowy </w:t>
      </w:r>
      <w:r w:rsidR="00254B2C" w:rsidRPr="00254B2C">
        <w:rPr>
          <w:rFonts w:ascii="Verdana" w:hAnsi="Verdana"/>
          <w:b/>
          <w:noProof/>
          <w:sz w:val="30"/>
          <w:szCs w:val="30"/>
        </w:rPr>
        <w:t xml:space="preserve">Gmina Miasta Sanoka, </w:t>
      </w:r>
      <w:r w:rsidR="00254B2C">
        <w:rPr>
          <w:rFonts w:ascii="Verdana" w:hAnsi="Verdana"/>
          <w:b/>
          <w:noProof/>
          <w:sz w:val="30"/>
          <w:szCs w:val="30"/>
        </w:rPr>
        <w:br/>
      </w:r>
      <w:r w:rsidR="00254B2C" w:rsidRPr="00254B2C">
        <w:rPr>
          <w:rFonts w:ascii="Verdana" w:hAnsi="Verdana"/>
          <w:b/>
          <w:noProof/>
          <w:sz w:val="30"/>
          <w:szCs w:val="30"/>
        </w:rPr>
        <w:t>nr konta: 74 1240 1792 1111 0011 0319 6203</w:t>
      </w:r>
    </w:p>
    <w:sectPr w:rsidR="00DC0F80" w:rsidRPr="006F56E5" w:rsidSect="00DD0CF0">
      <w:headerReference w:type="even" r:id="rId7"/>
      <w:footerReference w:type="first" r:id="rId8"/>
      <w:pgSz w:w="16838" w:h="11906" w:orient="landscape" w:code="9"/>
      <w:pgMar w:top="142" w:right="395" w:bottom="142" w:left="1079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1340" w14:textId="77777777" w:rsidR="00DD0CF0" w:rsidRDefault="00DD0CF0">
      <w:r>
        <w:separator/>
      </w:r>
    </w:p>
  </w:endnote>
  <w:endnote w:type="continuationSeparator" w:id="0">
    <w:p w14:paraId="5EB0771D" w14:textId="77777777" w:rsidR="00DD0CF0" w:rsidRDefault="00D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403A" w14:textId="77777777" w:rsidR="00864CBD" w:rsidRDefault="00864CBD">
    <w:pPr>
      <w:pStyle w:val="Stopka"/>
    </w:pPr>
  </w:p>
  <w:p w14:paraId="7D7ADDA3" w14:textId="77777777" w:rsidR="00864CBD" w:rsidRDefault="0086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2DDB" w14:textId="77777777" w:rsidR="00DD0CF0" w:rsidRDefault="00DD0CF0">
      <w:r>
        <w:separator/>
      </w:r>
    </w:p>
  </w:footnote>
  <w:footnote w:type="continuationSeparator" w:id="0">
    <w:p w14:paraId="0C70A984" w14:textId="77777777" w:rsidR="00DD0CF0" w:rsidRDefault="00DD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997" w14:textId="77777777" w:rsidR="00864CBD" w:rsidRDefault="00000000">
    <w:r>
      <w:rPr>
        <w:noProof/>
      </w:rPr>
      <w:pict w14:anchorId="1AAA8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2.15pt;z-index:-251658752;mso-position-horizontal:center;mso-position-horizontal-relative:margin;mso-position-vertical:center;mso-position-vertical-relative:margin" wrapcoords="-27 0 -27 21581 21600 21581 21600 0 -27 0">
          <v:imagedata r:id="rId1" o:title="znak_wodny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B4C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449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C6C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76D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04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22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825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2B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3CE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6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486B"/>
    <w:multiLevelType w:val="multilevel"/>
    <w:tmpl w:val="ED5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974244"/>
    <w:multiLevelType w:val="multilevel"/>
    <w:tmpl w:val="BF6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40291A"/>
    <w:multiLevelType w:val="multilevel"/>
    <w:tmpl w:val="FB2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DD239A"/>
    <w:multiLevelType w:val="multilevel"/>
    <w:tmpl w:val="F9B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074EBA"/>
    <w:multiLevelType w:val="multilevel"/>
    <w:tmpl w:val="E0D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521E4F"/>
    <w:multiLevelType w:val="hybridMultilevel"/>
    <w:tmpl w:val="E2989878"/>
    <w:lvl w:ilvl="0" w:tplc="2AF43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C70626"/>
    <w:multiLevelType w:val="multilevel"/>
    <w:tmpl w:val="111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ED1D14"/>
    <w:multiLevelType w:val="multilevel"/>
    <w:tmpl w:val="70E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BB38D1"/>
    <w:multiLevelType w:val="multilevel"/>
    <w:tmpl w:val="E25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3A1526"/>
    <w:multiLevelType w:val="hybridMultilevel"/>
    <w:tmpl w:val="886AB5D4"/>
    <w:lvl w:ilvl="0" w:tplc="2C60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517F0C"/>
    <w:multiLevelType w:val="multilevel"/>
    <w:tmpl w:val="A860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ED5016"/>
    <w:multiLevelType w:val="multilevel"/>
    <w:tmpl w:val="43A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316FA4"/>
    <w:multiLevelType w:val="multilevel"/>
    <w:tmpl w:val="EA76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96293D"/>
    <w:multiLevelType w:val="hybridMultilevel"/>
    <w:tmpl w:val="696A7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9E0F87"/>
    <w:multiLevelType w:val="hybridMultilevel"/>
    <w:tmpl w:val="BF2A2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D03ED4"/>
    <w:multiLevelType w:val="multilevel"/>
    <w:tmpl w:val="301A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E750B2"/>
    <w:multiLevelType w:val="multilevel"/>
    <w:tmpl w:val="E85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8C696E"/>
    <w:multiLevelType w:val="multilevel"/>
    <w:tmpl w:val="C24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6905F0"/>
    <w:multiLevelType w:val="multilevel"/>
    <w:tmpl w:val="E7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D7283A"/>
    <w:multiLevelType w:val="multilevel"/>
    <w:tmpl w:val="D1B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525859"/>
    <w:multiLevelType w:val="hybridMultilevel"/>
    <w:tmpl w:val="0D32AC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B33248"/>
    <w:multiLevelType w:val="multilevel"/>
    <w:tmpl w:val="5F94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0C36DE"/>
    <w:multiLevelType w:val="multilevel"/>
    <w:tmpl w:val="4C84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071BE1"/>
    <w:multiLevelType w:val="multilevel"/>
    <w:tmpl w:val="823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B4871"/>
    <w:multiLevelType w:val="multilevel"/>
    <w:tmpl w:val="90D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9932F8"/>
    <w:multiLevelType w:val="hybridMultilevel"/>
    <w:tmpl w:val="21F64470"/>
    <w:lvl w:ilvl="0" w:tplc="2AF43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B5B19"/>
    <w:multiLevelType w:val="multilevel"/>
    <w:tmpl w:val="53D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7362265">
    <w:abstractNumId w:val="19"/>
  </w:num>
  <w:num w:numId="2" w16cid:durableId="612790550">
    <w:abstractNumId w:val="24"/>
  </w:num>
  <w:num w:numId="3" w16cid:durableId="348800594">
    <w:abstractNumId w:val="8"/>
  </w:num>
  <w:num w:numId="4" w16cid:durableId="1700473955">
    <w:abstractNumId w:val="3"/>
  </w:num>
  <w:num w:numId="5" w16cid:durableId="1221862527">
    <w:abstractNumId w:val="2"/>
  </w:num>
  <w:num w:numId="6" w16cid:durableId="1812479466">
    <w:abstractNumId w:val="1"/>
  </w:num>
  <w:num w:numId="7" w16cid:durableId="419371235">
    <w:abstractNumId w:val="0"/>
  </w:num>
  <w:num w:numId="8" w16cid:durableId="2123107453">
    <w:abstractNumId w:val="7"/>
  </w:num>
  <w:num w:numId="9" w16cid:durableId="343166257">
    <w:abstractNumId w:val="6"/>
  </w:num>
  <w:num w:numId="10" w16cid:durableId="1161702273">
    <w:abstractNumId w:val="5"/>
  </w:num>
  <w:num w:numId="11" w16cid:durableId="2099908898">
    <w:abstractNumId w:val="4"/>
  </w:num>
  <w:num w:numId="12" w16cid:durableId="880554170">
    <w:abstractNumId w:val="9"/>
  </w:num>
  <w:num w:numId="13" w16cid:durableId="1926182590">
    <w:abstractNumId w:val="11"/>
  </w:num>
  <w:num w:numId="14" w16cid:durableId="843402576">
    <w:abstractNumId w:val="16"/>
  </w:num>
  <w:num w:numId="15" w16cid:durableId="1701392273">
    <w:abstractNumId w:val="18"/>
  </w:num>
  <w:num w:numId="16" w16cid:durableId="424884033">
    <w:abstractNumId w:val="28"/>
  </w:num>
  <w:num w:numId="17" w16cid:durableId="525295864">
    <w:abstractNumId w:val="30"/>
  </w:num>
  <w:num w:numId="18" w16cid:durableId="1875655110">
    <w:abstractNumId w:val="26"/>
  </w:num>
  <w:num w:numId="19" w16cid:durableId="124274159">
    <w:abstractNumId w:val="35"/>
  </w:num>
  <w:num w:numId="20" w16cid:durableId="2072531294">
    <w:abstractNumId w:val="10"/>
  </w:num>
  <w:num w:numId="21" w16cid:durableId="357000932">
    <w:abstractNumId w:val="31"/>
  </w:num>
  <w:num w:numId="22" w16cid:durableId="1495099392">
    <w:abstractNumId w:val="15"/>
  </w:num>
  <w:num w:numId="23" w16cid:durableId="1656184652">
    <w:abstractNumId w:val="36"/>
  </w:num>
  <w:num w:numId="24" w16cid:durableId="1233543858">
    <w:abstractNumId w:val="23"/>
  </w:num>
  <w:num w:numId="25" w16cid:durableId="1000885791">
    <w:abstractNumId w:val="25"/>
  </w:num>
  <w:num w:numId="26" w16cid:durableId="225772946">
    <w:abstractNumId w:val="22"/>
  </w:num>
  <w:num w:numId="27" w16cid:durableId="1258558174">
    <w:abstractNumId w:val="22"/>
    <w:lvlOverride w:ilvl="0">
      <w:startOverride w:val="1"/>
    </w:lvlOverride>
  </w:num>
  <w:num w:numId="28" w16cid:durableId="1961036631">
    <w:abstractNumId w:val="17"/>
  </w:num>
  <w:num w:numId="29" w16cid:durableId="74520267">
    <w:abstractNumId w:val="14"/>
  </w:num>
  <w:num w:numId="30" w16cid:durableId="100729423">
    <w:abstractNumId w:val="27"/>
  </w:num>
  <w:num w:numId="31" w16cid:durableId="1958635838">
    <w:abstractNumId w:val="20"/>
  </w:num>
  <w:num w:numId="32" w16cid:durableId="421537246">
    <w:abstractNumId w:val="32"/>
  </w:num>
  <w:num w:numId="33" w16cid:durableId="2067529966">
    <w:abstractNumId w:val="37"/>
  </w:num>
  <w:num w:numId="34" w16cid:durableId="230118222">
    <w:abstractNumId w:val="21"/>
  </w:num>
  <w:num w:numId="35" w16cid:durableId="695276415">
    <w:abstractNumId w:val="33"/>
  </w:num>
  <w:num w:numId="36" w16cid:durableId="547105048">
    <w:abstractNumId w:val="12"/>
  </w:num>
  <w:num w:numId="37" w16cid:durableId="198054261">
    <w:abstractNumId w:val="29"/>
  </w:num>
  <w:num w:numId="38" w16cid:durableId="223758171">
    <w:abstractNumId w:val="34"/>
  </w:num>
  <w:num w:numId="39" w16cid:durableId="7722875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6F"/>
    <w:rsid w:val="00002FC5"/>
    <w:rsid w:val="00057B03"/>
    <w:rsid w:val="000C40AA"/>
    <w:rsid w:val="000C50D1"/>
    <w:rsid w:val="000C513E"/>
    <w:rsid w:val="000D0BF8"/>
    <w:rsid w:val="000D3F84"/>
    <w:rsid w:val="000E0293"/>
    <w:rsid w:val="000E04AF"/>
    <w:rsid w:val="00114456"/>
    <w:rsid w:val="001310EE"/>
    <w:rsid w:val="00141824"/>
    <w:rsid w:val="0014234E"/>
    <w:rsid w:val="001426E2"/>
    <w:rsid w:val="00156FE5"/>
    <w:rsid w:val="00167259"/>
    <w:rsid w:val="00180996"/>
    <w:rsid w:val="001846F2"/>
    <w:rsid w:val="001873EE"/>
    <w:rsid w:val="001B57E1"/>
    <w:rsid w:val="001B58A0"/>
    <w:rsid w:val="001D1D49"/>
    <w:rsid w:val="001F0998"/>
    <w:rsid w:val="00200DED"/>
    <w:rsid w:val="00235105"/>
    <w:rsid w:val="002444DE"/>
    <w:rsid w:val="00254B2C"/>
    <w:rsid w:val="00267D6F"/>
    <w:rsid w:val="00270812"/>
    <w:rsid w:val="002752B6"/>
    <w:rsid w:val="002876BB"/>
    <w:rsid w:val="00292440"/>
    <w:rsid w:val="00294C68"/>
    <w:rsid w:val="0029774B"/>
    <w:rsid w:val="00305447"/>
    <w:rsid w:val="003116AC"/>
    <w:rsid w:val="00311C10"/>
    <w:rsid w:val="0032181F"/>
    <w:rsid w:val="00335AE0"/>
    <w:rsid w:val="00341AC8"/>
    <w:rsid w:val="00356371"/>
    <w:rsid w:val="00363FF0"/>
    <w:rsid w:val="003A148C"/>
    <w:rsid w:val="003A56E7"/>
    <w:rsid w:val="003C2313"/>
    <w:rsid w:val="003D123B"/>
    <w:rsid w:val="003D505B"/>
    <w:rsid w:val="003E21CF"/>
    <w:rsid w:val="003F28D0"/>
    <w:rsid w:val="004025B4"/>
    <w:rsid w:val="00403BD9"/>
    <w:rsid w:val="004144CB"/>
    <w:rsid w:val="0041641A"/>
    <w:rsid w:val="00427806"/>
    <w:rsid w:val="00443D2F"/>
    <w:rsid w:val="004B4B85"/>
    <w:rsid w:val="004F2AAD"/>
    <w:rsid w:val="004F7FE4"/>
    <w:rsid w:val="005046FD"/>
    <w:rsid w:val="00506D84"/>
    <w:rsid w:val="00511BF8"/>
    <w:rsid w:val="005252E8"/>
    <w:rsid w:val="00526E66"/>
    <w:rsid w:val="0053492F"/>
    <w:rsid w:val="005655F4"/>
    <w:rsid w:val="005A5903"/>
    <w:rsid w:val="005B2CF0"/>
    <w:rsid w:val="005B3FC8"/>
    <w:rsid w:val="005D04C5"/>
    <w:rsid w:val="005F6490"/>
    <w:rsid w:val="006322EA"/>
    <w:rsid w:val="0067063D"/>
    <w:rsid w:val="00681B61"/>
    <w:rsid w:val="0069382A"/>
    <w:rsid w:val="006969EE"/>
    <w:rsid w:val="006C21B9"/>
    <w:rsid w:val="006E2B86"/>
    <w:rsid w:val="006F56E5"/>
    <w:rsid w:val="0072275F"/>
    <w:rsid w:val="007260FE"/>
    <w:rsid w:val="00743FF2"/>
    <w:rsid w:val="00750020"/>
    <w:rsid w:val="007542D1"/>
    <w:rsid w:val="00797260"/>
    <w:rsid w:val="007B0787"/>
    <w:rsid w:val="007B2D4F"/>
    <w:rsid w:val="007C6B9C"/>
    <w:rsid w:val="007D3A6B"/>
    <w:rsid w:val="007E0406"/>
    <w:rsid w:val="007F3EFF"/>
    <w:rsid w:val="007F5509"/>
    <w:rsid w:val="007F6894"/>
    <w:rsid w:val="00804FCC"/>
    <w:rsid w:val="00813B20"/>
    <w:rsid w:val="00815C54"/>
    <w:rsid w:val="00821C7E"/>
    <w:rsid w:val="00831B0F"/>
    <w:rsid w:val="008505B4"/>
    <w:rsid w:val="00851145"/>
    <w:rsid w:val="00853665"/>
    <w:rsid w:val="008565B8"/>
    <w:rsid w:val="0085766F"/>
    <w:rsid w:val="00864CBD"/>
    <w:rsid w:val="00875F48"/>
    <w:rsid w:val="0088681F"/>
    <w:rsid w:val="008A73D2"/>
    <w:rsid w:val="008A74FE"/>
    <w:rsid w:val="008B366D"/>
    <w:rsid w:val="008C1E5E"/>
    <w:rsid w:val="008C37D7"/>
    <w:rsid w:val="008E0B10"/>
    <w:rsid w:val="008F020A"/>
    <w:rsid w:val="00933BD6"/>
    <w:rsid w:val="00966217"/>
    <w:rsid w:val="00966CD1"/>
    <w:rsid w:val="009953F3"/>
    <w:rsid w:val="009954A0"/>
    <w:rsid w:val="00996127"/>
    <w:rsid w:val="009A2879"/>
    <w:rsid w:val="009A5B67"/>
    <w:rsid w:val="009B234B"/>
    <w:rsid w:val="009F2526"/>
    <w:rsid w:val="009F70F2"/>
    <w:rsid w:val="00A068DB"/>
    <w:rsid w:val="00A0797D"/>
    <w:rsid w:val="00A20C4C"/>
    <w:rsid w:val="00A30186"/>
    <w:rsid w:val="00A32BAB"/>
    <w:rsid w:val="00A34314"/>
    <w:rsid w:val="00A362B1"/>
    <w:rsid w:val="00A53BCC"/>
    <w:rsid w:val="00A67282"/>
    <w:rsid w:val="00AA30F0"/>
    <w:rsid w:val="00AE5B76"/>
    <w:rsid w:val="00AF7381"/>
    <w:rsid w:val="00B06AA8"/>
    <w:rsid w:val="00B26917"/>
    <w:rsid w:val="00B271DD"/>
    <w:rsid w:val="00B3478B"/>
    <w:rsid w:val="00B36F84"/>
    <w:rsid w:val="00B41B56"/>
    <w:rsid w:val="00B63F76"/>
    <w:rsid w:val="00B8258B"/>
    <w:rsid w:val="00B850B4"/>
    <w:rsid w:val="00BD15CF"/>
    <w:rsid w:val="00BE018B"/>
    <w:rsid w:val="00C325FD"/>
    <w:rsid w:val="00C34AD0"/>
    <w:rsid w:val="00C43A67"/>
    <w:rsid w:val="00C52E04"/>
    <w:rsid w:val="00C64585"/>
    <w:rsid w:val="00CB7817"/>
    <w:rsid w:val="00CD0BBA"/>
    <w:rsid w:val="00CD5FE5"/>
    <w:rsid w:val="00CE60C3"/>
    <w:rsid w:val="00CE7F75"/>
    <w:rsid w:val="00CF242D"/>
    <w:rsid w:val="00D01BD8"/>
    <w:rsid w:val="00D23076"/>
    <w:rsid w:val="00D30D52"/>
    <w:rsid w:val="00D75634"/>
    <w:rsid w:val="00D75979"/>
    <w:rsid w:val="00D95413"/>
    <w:rsid w:val="00D97EE6"/>
    <w:rsid w:val="00DB0594"/>
    <w:rsid w:val="00DB18C3"/>
    <w:rsid w:val="00DC0F80"/>
    <w:rsid w:val="00DD0CF0"/>
    <w:rsid w:val="00DD6114"/>
    <w:rsid w:val="00DF1C40"/>
    <w:rsid w:val="00E624A9"/>
    <w:rsid w:val="00E72C1E"/>
    <w:rsid w:val="00E7414F"/>
    <w:rsid w:val="00E81E04"/>
    <w:rsid w:val="00EB726B"/>
    <w:rsid w:val="00EC4E8C"/>
    <w:rsid w:val="00EC739A"/>
    <w:rsid w:val="00EE3E78"/>
    <w:rsid w:val="00F10F97"/>
    <w:rsid w:val="00F15902"/>
    <w:rsid w:val="00F40432"/>
    <w:rsid w:val="00F70467"/>
    <w:rsid w:val="00F95F8E"/>
    <w:rsid w:val="00FC44EB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EAB36"/>
  <w15:docId w15:val="{B490FA0B-2C21-430B-810B-E7D738D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E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1E04"/>
    <w:pPr>
      <w:keepNext/>
      <w:autoSpaceDE w:val="0"/>
      <w:autoSpaceDN w:val="0"/>
      <w:adjustRightInd w:val="0"/>
      <w:spacing w:line="240" w:lineRule="atLeast"/>
      <w:outlineLvl w:val="0"/>
    </w:pPr>
    <w:rPr>
      <w:rFonts w:ascii="Verdana" w:eastAsia="Arial Unicode MS" w:hAnsi="Verdana" w:cs="Arial Unicode MS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D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Datapisma">
    <w:name w:val="@07.Data_pisma"/>
    <w:basedOn w:val="11Trescpisma"/>
    <w:next w:val="08Sygnaturapisma"/>
    <w:rsid w:val="00E81E04"/>
    <w:pPr>
      <w:spacing w:before="360"/>
      <w:jc w:val="right"/>
    </w:pPr>
    <w:rPr>
      <w:sz w:val="18"/>
      <w:szCs w:val="20"/>
    </w:rPr>
  </w:style>
  <w:style w:type="paragraph" w:customStyle="1" w:styleId="08Sygnaturapisma">
    <w:name w:val="@08.Sygnatura_pisma"/>
    <w:basedOn w:val="11Trescpisma"/>
    <w:next w:val="10Szanowny"/>
    <w:rsid w:val="00E81E04"/>
    <w:pPr>
      <w:spacing w:after="120"/>
    </w:pPr>
    <w:rPr>
      <w:sz w:val="16"/>
    </w:rPr>
  </w:style>
  <w:style w:type="paragraph" w:customStyle="1" w:styleId="10Szanowny">
    <w:name w:val="@10.Szanowny"/>
    <w:basedOn w:val="11Trescpisma"/>
    <w:next w:val="11Trescpisma"/>
    <w:rsid w:val="00E81E04"/>
  </w:style>
  <w:style w:type="paragraph" w:customStyle="1" w:styleId="11Trescpisma">
    <w:name w:val="@11.Tresc_pisma"/>
    <w:basedOn w:val="Normalny"/>
    <w:rsid w:val="00E81E04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03ImieiNazwisko">
    <w:name w:val="@03.Imie_i_Nazwisko"/>
    <w:basedOn w:val="11Trescpisma"/>
    <w:next w:val="04StanowiskoAdresata"/>
    <w:rsid w:val="00E81E04"/>
  </w:style>
  <w:style w:type="paragraph" w:customStyle="1" w:styleId="12Zwyrazamiszacunku">
    <w:name w:val="@12.Z_wyrazami_szacunku"/>
    <w:basedOn w:val="07Datapisma"/>
    <w:next w:val="13Podpisujacypismo"/>
    <w:rsid w:val="00E81E04"/>
    <w:pPr>
      <w:jc w:val="left"/>
    </w:pPr>
    <w:rPr>
      <w:sz w:val="20"/>
    </w:rPr>
  </w:style>
  <w:style w:type="paragraph" w:customStyle="1" w:styleId="13Podpisujacypismo">
    <w:name w:val="@13.Podpisujacy_pismo"/>
    <w:basedOn w:val="11Trescpisma"/>
    <w:next w:val="14StanowiskoPodpisujacego"/>
    <w:rsid w:val="00E81E04"/>
    <w:pPr>
      <w:spacing w:before="540"/>
    </w:pPr>
  </w:style>
  <w:style w:type="paragraph" w:customStyle="1" w:styleId="14StanowiskoPodpisujacego">
    <w:name w:val="@14.StanowiskoPodpisujacego"/>
    <w:basedOn w:val="11Trescpisma"/>
    <w:rsid w:val="00E81E04"/>
    <w:pPr>
      <w:spacing w:before="0"/>
    </w:pPr>
    <w:rPr>
      <w:sz w:val="18"/>
    </w:rPr>
  </w:style>
  <w:style w:type="paragraph" w:customStyle="1" w:styleId="05Adresulica">
    <w:name w:val="@05.Adres_ulica"/>
    <w:basedOn w:val="11Trescpisma"/>
    <w:next w:val="06Adresmiasto"/>
    <w:rsid w:val="00E81E04"/>
    <w:rPr>
      <w:sz w:val="18"/>
    </w:rPr>
  </w:style>
  <w:style w:type="paragraph" w:customStyle="1" w:styleId="06Adresmiasto">
    <w:name w:val="@06.Adres_miasto"/>
    <w:basedOn w:val="11Trescpisma"/>
    <w:next w:val="07Datapisma"/>
    <w:rsid w:val="00E81E04"/>
    <w:pPr>
      <w:spacing w:before="0" w:after="180"/>
    </w:pPr>
    <w:rPr>
      <w:sz w:val="18"/>
    </w:rPr>
  </w:style>
  <w:style w:type="paragraph" w:customStyle="1" w:styleId="02Instytucja2">
    <w:name w:val="@02.Instytucja2"/>
    <w:basedOn w:val="01Instytucja1"/>
    <w:next w:val="03ImieiNazwisko"/>
    <w:rsid w:val="00E81E04"/>
    <w:pPr>
      <w:spacing w:after="100"/>
    </w:pPr>
  </w:style>
  <w:style w:type="paragraph" w:styleId="Stopka">
    <w:name w:val="footer"/>
    <w:basedOn w:val="Normalny"/>
    <w:semiHidden/>
    <w:rsid w:val="00E81E04"/>
    <w:pPr>
      <w:tabs>
        <w:tab w:val="center" w:pos="4536"/>
        <w:tab w:val="right" w:pos="9072"/>
      </w:tabs>
      <w:jc w:val="right"/>
    </w:pPr>
    <w:rPr>
      <w:rFonts w:ascii="Verdana" w:hAnsi="Verdana"/>
      <w:color w:val="333333"/>
      <w:sz w:val="16"/>
    </w:rPr>
  </w:style>
  <w:style w:type="paragraph" w:styleId="Tekstdymka">
    <w:name w:val="Balloon Text"/>
    <w:basedOn w:val="Normalny"/>
    <w:semiHidden/>
    <w:rsid w:val="00E81E04"/>
    <w:rPr>
      <w:rFonts w:ascii="Tahoma" w:hAnsi="Tahoma" w:cs="Tahoma"/>
      <w:sz w:val="16"/>
      <w:szCs w:val="16"/>
    </w:rPr>
  </w:style>
  <w:style w:type="paragraph" w:customStyle="1" w:styleId="17Zalaczniki">
    <w:name w:val="@17.Zalaczniki"/>
    <w:basedOn w:val="11Trescpisma"/>
    <w:next w:val="18Zalacznikilista"/>
    <w:rsid w:val="00E81E04"/>
    <w:rPr>
      <w:sz w:val="16"/>
    </w:rPr>
  </w:style>
  <w:style w:type="paragraph" w:styleId="Nagwek">
    <w:name w:val="header"/>
    <w:basedOn w:val="Normalny"/>
    <w:semiHidden/>
    <w:unhideWhenUsed/>
    <w:rsid w:val="00E81E04"/>
    <w:pPr>
      <w:tabs>
        <w:tab w:val="center" w:pos="4536"/>
        <w:tab w:val="right" w:pos="9072"/>
      </w:tabs>
    </w:pPr>
  </w:style>
  <w:style w:type="paragraph" w:customStyle="1" w:styleId="01Instytucja1">
    <w:name w:val="@01.Instytucja1"/>
    <w:basedOn w:val="11Trescpisma"/>
    <w:next w:val="02Instytucja2"/>
    <w:rsid w:val="00E81E04"/>
    <w:pPr>
      <w:spacing w:before="0"/>
    </w:pPr>
    <w:rPr>
      <w:bCs/>
      <w:szCs w:val="20"/>
    </w:rPr>
  </w:style>
  <w:style w:type="paragraph" w:customStyle="1" w:styleId="04StanowiskoAdresata">
    <w:name w:val="@04.StanowiskoAdresata"/>
    <w:basedOn w:val="11Trescpisma"/>
    <w:rsid w:val="00E81E04"/>
    <w:pPr>
      <w:spacing w:before="0" w:after="100"/>
    </w:pPr>
    <w:rPr>
      <w:bCs/>
      <w:szCs w:val="20"/>
    </w:rPr>
  </w:style>
  <w:style w:type="paragraph" w:customStyle="1" w:styleId="16Sporzadzil">
    <w:name w:val="@16.Sporzadzil"/>
    <w:basedOn w:val="14StanowiskoPodpisujacego"/>
    <w:rsid w:val="00E81E04"/>
    <w:rPr>
      <w:sz w:val="16"/>
    </w:rPr>
  </w:style>
  <w:style w:type="paragraph" w:customStyle="1" w:styleId="19Dowiadomosci">
    <w:name w:val="@19.Do_wiadomosci"/>
    <w:basedOn w:val="11Trescpisma"/>
    <w:rsid w:val="00E81E04"/>
    <w:rPr>
      <w:sz w:val="16"/>
    </w:rPr>
  </w:style>
  <w:style w:type="paragraph" w:customStyle="1" w:styleId="18Zalacznikilista">
    <w:name w:val="@18.Zalaczniki_lista"/>
    <w:basedOn w:val="11Trescpisma"/>
    <w:rsid w:val="00E81E04"/>
    <w:pPr>
      <w:tabs>
        <w:tab w:val="num" w:pos="720"/>
      </w:tabs>
      <w:spacing w:before="0"/>
      <w:ind w:left="714" w:hanging="357"/>
    </w:pPr>
    <w:rPr>
      <w:sz w:val="16"/>
    </w:rPr>
  </w:style>
  <w:style w:type="paragraph" w:customStyle="1" w:styleId="09Dotyczy">
    <w:name w:val="@09.Dotyczy"/>
    <w:basedOn w:val="11Trescpisma"/>
    <w:rsid w:val="00E81E04"/>
    <w:pPr>
      <w:spacing w:before="120" w:after="120"/>
    </w:pPr>
    <w:rPr>
      <w:sz w:val="16"/>
    </w:rPr>
  </w:style>
  <w:style w:type="character" w:customStyle="1" w:styleId="NagwekZnak">
    <w:name w:val="Nagłówek Znak"/>
    <w:rsid w:val="00E81E04"/>
    <w:rPr>
      <w:sz w:val="24"/>
      <w:szCs w:val="24"/>
    </w:rPr>
  </w:style>
  <w:style w:type="paragraph" w:customStyle="1" w:styleId="20Dowiadomoscilista">
    <w:name w:val="@20.Do_wiadomosci_lista"/>
    <w:basedOn w:val="11Trescpisma"/>
    <w:rsid w:val="00E81E04"/>
    <w:pPr>
      <w:numPr>
        <w:numId w:val="27"/>
      </w:numPr>
      <w:spacing w:before="0"/>
      <w:ind w:left="714" w:hanging="357"/>
    </w:pPr>
    <w:rPr>
      <w:sz w:val="16"/>
    </w:rPr>
  </w:style>
  <w:style w:type="paragraph" w:customStyle="1" w:styleId="15Spraweprowadzi">
    <w:name w:val="@15.Sprawe_prowadzi"/>
    <w:basedOn w:val="11Trescpisma"/>
    <w:rsid w:val="00E81E04"/>
    <w:pPr>
      <w:spacing w:before="0"/>
    </w:pPr>
    <w:rPr>
      <w:sz w:val="18"/>
    </w:rPr>
  </w:style>
  <w:style w:type="paragraph" w:styleId="Tekstpodstawowywcity2">
    <w:name w:val="Body Text Indent 2"/>
    <w:basedOn w:val="Normalny"/>
    <w:semiHidden/>
    <w:rsid w:val="00E81E04"/>
    <w:pPr>
      <w:ind w:firstLine="708"/>
    </w:pPr>
    <w:rPr>
      <w:rFonts w:ascii="Verdana" w:hAnsi="Verdana"/>
      <w:sz w:val="20"/>
    </w:rPr>
  </w:style>
  <w:style w:type="character" w:styleId="Uwydatnienie">
    <w:name w:val="Emphasis"/>
    <w:basedOn w:val="Domylnaczcionkaakapitu"/>
    <w:uiPriority w:val="20"/>
    <w:qFormat/>
    <w:rsid w:val="00E81E04"/>
    <w:rPr>
      <w:i/>
      <w:iCs/>
    </w:rPr>
  </w:style>
  <w:style w:type="character" w:customStyle="1" w:styleId="albalb-wt">
    <w:name w:val="a_lb a_lb-wt"/>
    <w:basedOn w:val="Domylnaczcionkaakapitu"/>
    <w:rsid w:val="00E81E04"/>
  </w:style>
  <w:style w:type="character" w:customStyle="1" w:styleId="alb-s">
    <w:name w:val="a_lb-s"/>
    <w:basedOn w:val="Domylnaczcionkaakapitu"/>
    <w:rsid w:val="00E81E04"/>
  </w:style>
  <w:style w:type="character" w:customStyle="1" w:styleId="alb">
    <w:name w:val="a_lb"/>
    <w:basedOn w:val="Domylnaczcionkaakapitu"/>
    <w:rsid w:val="00E81E04"/>
  </w:style>
  <w:style w:type="paragraph" w:styleId="Tekstpodstawowy">
    <w:name w:val="Body Text"/>
    <w:basedOn w:val="Normalny"/>
    <w:semiHidden/>
    <w:rsid w:val="00E81E04"/>
    <w:pPr>
      <w:jc w:val="both"/>
    </w:pPr>
    <w:rPr>
      <w:rFonts w:ascii="Verdana" w:hAnsi="Verdana"/>
      <w:color w:val="000000"/>
      <w:sz w:val="18"/>
      <w:szCs w:val="18"/>
    </w:rPr>
  </w:style>
  <w:style w:type="paragraph" w:styleId="Tekstpodstawowy2">
    <w:name w:val="Body Text 2"/>
    <w:basedOn w:val="Normalny"/>
    <w:semiHidden/>
    <w:rsid w:val="00E81E04"/>
    <w:pPr>
      <w:jc w:val="both"/>
    </w:pPr>
    <w:rPr>
      <w:rFonts w:ascii="Verdana" w:hAnsi="Verdana"/>
      <w:b/>
      <w:bCs/>
      <w:sz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2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B26917"/>
  </w:style>
  <w:style w:type="paragraph" w:styleId="NormalnyWeb">
    <w:name w:val="Normal (Web)"/>
    <w:basedOn w:val="Normalny"/>
    <w:uiPriority w:val="99"/>
    <w:unhideWhenUsed/>
    <w:rsid w:val="00B2691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269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456"/>
    <w:rPr>
      <w:b/>
      <w:bCs/>
    </w:rPr>
  </w:style>
  <w:style w:type="character" w:customStyle="1" w:styleId="css-1fulu77">
    <w:name w:val="css-1fulu77"/>
    <w:basedOn w:val="Domylnaczcionkaakapitu"/>
    <w:rsid w:val="00114456"/>
  </w:style>
  <w:style w:type="character" w:customStyle="1" w:styleId="css-1c1e297">
    <w:name w:val="css-1c1e297"/>
    <w:basedOn w:val="Domylnaczcionkaakapitu"/>
    <w:rsid w:val="00114456"/>
  </w:style>
  <w:style w:type="character" w:customStyle="1" w:styleId="css-13vjjlj">
    <w:name w:val="css-13vjjlj"/>
    <w:basedOn w:val="Domylnaczcionkaakapitu"/>
    <w:rsid w:val="00114456"/>
  </w:style>
  <w:style w:type="character" w:customStyle="1" w:styleId="react-loading-skeleton">
    <w:name w:val="react-loading-skeleton"/>
    <w:basedOn w:val="Domylnaczcionkaakapitu"/>
    <w:rsid w:val="00114456"/>
  </w:style>
  <w:style w:type="character" w:customStyle="1" w:styleId="css-1k1he4m">
    <w:name w:val="css-1k1he4m"/>
    <w:basedOn w:val="Domylnaczcionkaakapitu"/>
    <w:rsid w:val="00114456"/>
  </w:style>
  <w:style w:type="paragraph" w:customStyle="1" w:styleId="css-aovmnt">
    <w:name w:val="css-aovmnt"/>
    <w:basedOn w:val="Normalny"/>
    <w:rsid w:val="00114456"/>
    <w:pPr>
      <w:spacing w:before="100" w:beforeAutospacing="1" w:after="100" w:afterAutospacing="1"/>
    </w:pPr>
  </w:style>
  <w:style w:type="character" w:customStyle="1" w:styleId="css-1tk4jj6">
    <w:name w:val="css-1tk4jj6"/>
    <w:basedOn w:val="Domylnaczcionkaakapitu"/>
    <w:rsid w:val="00114456"/>
  </w:style>
  <w:style w:type="character" w:customStyle="1" w:styleId="css-d92cxc">
    <w:name w:val="css-d92cxc"/>
    <w:basedOn w:val="Domylnaczcionkaakapitu"/>
    <w:rsid w:val="00114456"/>
  </w:style>
  <w:style w:type="character" w:customStyle="1" w:styleId="css-1616h43">
    <w:name w:val="css-1616h43"/>
    <w:basedOn w:val="Domylnaczcionkaakapitu"/>
    <w:rsid w:val="00114456"/>
  </w:style>
  <w:style w:type="character" w:customStyle="1" w:styleId="css-1j6q7j8">
    <w:name w:val="css-1j6q7j8"/>
    <w:basedOn w:val="Domylnaczcionkaakapitu"/>
    <w:rsid w:val="00114456"/>
  </w:style>
  <w:style w:type="character" w:customStyle="1" w:styleId="css-ws7af6">
    <w:name w:val="css-ws7af6"/>
    <w:basedOn w:val="Domylnaczcionkaakapitu"/>
    <w:rsid w:val="00114456"/>
  </w:style>
  <w:style w:type="paragraph" w:customStyle="1" w:styleId="css-1d7ml29">
    <w:name w:val="css-1d7ml29"/>
    <w:basedOn w:val="Normalny"/>
    <w:rsid w:val="00114456"/>
    <w:pPr>
      <w:spacing w:before="100" w:beforeAutospacing="1" w:after="100" w:afterAutospacing="1"/>
    </w:pPr>
  </w:style>
  <w:style w:type="character" w:customStyle="1" w:styleId="css-1cjnx6n">
    <w:name w:val="css-1cjnx6n"/>
    <w:basedOn w:val="Domylnaczcionkaakapitu"/>
    <w:rsid w:val="00114456"/>
  </w:style>
  <w:style w:type="character" w:customStyle="1" w:styleId="css-119i8ii">
    <w:name w:val="css-119i8ii"/>
    <w:basedOn w:val="Domylnaczcionkaakapitu"/>
    <w:rsid w:val="00114456"/>
  </w:style>
  <w:style w:type="paragraph" w:customStyle="1" w:styleId="css-35ezg3">
    <w:name w:val="css-35ezg3"/>
    <w:basedOn w:val="Normalny"/>
    <w:rsid w:val="00114456"/>
    <w:pPr>
      <w:spacing w:before="100" w:beforeAutospacing="1" w:after="100" w:afterAutospacing="1"/>
    </w:pPr>
  </w:style>
  <w:style w:type="paragraph" w:customStyle="1" w:styleId="css-1kz7bl3">
    <w:name w:val="css-1kz7bl3"/>
    <w:basedOn w:val="Normalny"/>
    <w:rsid w:val="00114456"/>
    <w:pPr>
      <w:spacing w:before="100" w:beforeAutospacing="1" w:after="100" w:afterAutospacing="1"/>
    </w:pPr>
  </w:style>
  <w:style w:type="paragraph" w:customStyle="1" w:styleId="css-pnfahw">
    <w:name w:val="css-pnfahw"/>
    <w:basedOn w:val="Normalny"/>
    <w:rsid w:val="00114456"/>
    <w:pPr>
      <w:spacing w:before="100" w:beforeAutospacing="1" w:after="100" w:afterAutospacing="1"/>
    </w:pPr>
  </w:style>
  <w:style w:type="character" w:customStyle="1" w:styleId="css-1yijy9r">
    <w:name w:val="css-1yijy9r"/>
    <w:basedOn w:val="Domylnaczcionkaakapitu"/>
    <w:rsid w:val="00114456"/>
  </w:style>
  <w:style w:type="character" w:customStyle="1" w:styleId="css-lgcdco">
    <w:name w:val="css-lgcdco"/>
    <w:basedOn w:val="Domylnaczcionkaakapitu"/>
    <w:rsid w:val="0011445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144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1445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144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14456"/>
    <w:rPr>
      <w:rFonts w:ascii="Arial" w:hAnsi="Arial" w:cs="Arial"/>
      <w:vanish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06D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-a">
    <w:name w:val="head-a"/>
    <w:basedOn w:val="Domylnaczcionkaakapitu"/>
    <w:rsid w:val="00506D84"/>
  </w:style>
  <w:style w:type="paragraph" w:customStyle="1" w:styleId="phone">
    <w:name w:val="phone"/>
    <w:basedOn w:val="Normalny"/>
    <w:rsid w:val="00506D84"/>
    <w:pPr>
      <w:spacing w:before="100" w:beforeAutospacing="1" w:after="100" w:afterAutospacing="1"/>
    </w:pPr>
  </w:style>
  <w:style w:type="character" w:customStyle="1" w:styleId="contact-intext">
    <w:name w:val="contact-intext"/>
    <w:basedOn w:val="Domylnaczcionkaakapitu"/>
    <w:rsid w:val="00270812"/>
  </w:style>
  <w:style w:type="character" w:customStyle="1" w:styleId="name">
    <w:name w:val="name"/>
    <w:basedOn w:val="Domylnaczcionkaakapitu"/>
    <w:rsid w:val="00D23076"/>
  </w:style>
  <w:style w:type="paragraph" w:styleId="Akapitzlist">
    <w:name w:val="List Paragraph"/>
    <w:basedOn w:val="Normalny"/>
    <w:uiPriority w:val="34"/>
    <w:qFormat/>
    <w:rsid w:val="00D230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CBD"/>
  </w:style>
  <w:style w:type="character" w:styleId="Odwoanieprzypisukocowego">
    <w:name w:val="endnote reference"/>
    <w:basedOn w:val="Domylnaczcionkaakapitu"/>
    <w:uiPriority w:val="99"/>
    <w:semiHidden/>
    <w:unhideWhenUsed/>
    <w:rsid w:val="00864CBD"/>
    <w:rPr>
      <w:vertAlign w:val="superscript"/>
    </w:rPr>
  </w:style>
  <w:style w:type="table" w:styleId="Tabela-Siatka">
    <w:name w:val="Table Grid"/>
    <w:basedOn w:val="Standardowy"/>
    <w:uiPriority w:val="59"/>
    <w:rsid w:val="0030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73">
          <w:marLeft w:val="0"/>
          <w:marRight w:val="0"/>
          <w:marTop w:val="0"/>
          <w:marBottom w:val="0"/>
          <w:divBdr>
            <w:top w:val="single" w:sz="4" w:space="4" w:color="E0E0E0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738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1666">
          <w:marLeft w:val="0"/>
          <w:marRight w:val="0"/>
          <w:marTop w:val="0"/>
          <w:marBottom w:val="0"/>
          <w:divBdr>
            <w:top w:val="single" w:sz="4" w:space="4" w:color="E0E0E0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816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6646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5669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804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640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961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3467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4738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139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910">
              <w:marLeft w:val="0"/>
              <w:marRight w:val="0"/>
              <w:marTop w:val="12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271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14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2157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2049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3060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5383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5488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4384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491">
              <w:marLeft w:val="0"/>
              <w:marRight w:val="0"/>
              <w:marTop w:val="0"/>
              <w:marBottom w:val="0"/>
              <w:divBdr>
                <w:top w:val="single" w:sz="4" w:space="4" w:color="E0E0E0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149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68931">
              <w:marLeft w:val="0"/>
              <w:marRight w:val="0"/>
              <w:marTop w:val="0"/>
              <w:marBottom w:val="0"/>
              <w:divBdr>
                <w:top w:val="single" w:sz="4" w:space="4" w:color="E0E0E0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1298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7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5746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1664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16715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9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10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1286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2117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1872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E0E0E0"/>
                <w:right w:val="none" w:sz="0" w:space="0" w:color="auto"/>
              </w:divBdr>
              <w:divsChild>
                <w:div w:id="2123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695">
          <w:marLeft w:val="0"/>
          <w:marRight w:val="0"/>
          <w:marTop w:val="0"/>
          <w:marBottom w:val="0"/>
          <w:divBdr>
            <w:top w:val="single" w:sz="4" w:space="4" w:color="E0E0E0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3453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3182">
          <w:marLeft w:val="0"/>
          <w:marRight w:val="0"/>
          <w:marTop w:val="0"/>
          <w:marBottom w:val="0"/>
          <w:divBdr>
            <w:top w:val="single" w:sz="4" w:space="4" w:color="E0E0E0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4684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2010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532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501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662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591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2289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2660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893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2964">
                  <w:marLeft w:val="0"/>
                  <w:marRight w:val="0"/>
                  <w:marTop w:val="0"/>
                  <w:marBottom w:val="0"/>
                  <w:divBdr>
                    <w:top w:val="single" w:sz="4" w:space="4" w:color="E0E0E0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3550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035465">
                  <w:marLeft w:val="0"/>
                  <w:marRight w:val="0"/>
                  <w:marTop w:val="0"/>
                  <w:marBottom w:val="0"/>
                  <w:divBdr>
                    <w:top w:val="single" w:sz="4" w:space="4" w:color="E0E0E0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1877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2022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5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4689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1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1287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20851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7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8354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1344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5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2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350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0E0E0"/>
                    <w:right w:val="none" w:sz="0" w:space="0" w:color="auto"/>
                  </w:divBdr>
                  <w:divsChild>
                    <w:div w:id="21033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8645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503">
              <w:marLeft w:val="0"/>
              <w:marRight w:val="0"/>
              <w:marTop w:val="12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975">
          <w:marLeft w:val="0"/>
          <w:marRight w:val="0"/>
          <w:marTop w:val="0"/>
          <w:marBottom w:val="0"/>
          <w:divBdr>
            <w:top w:val="single" w:sz="4" w:space="4" w:color="E0E0E0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995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49977">
          <w:marLeft w:val="0"/>
          <w:marRight w:val="0"/>
          <w:marTop w:val="0"/>
          <w:marBottom w:val="0"/>
          <w:divBdr>
            <w:top w:val="single" w:sz="4" w:space="4" w:color="E0E0E0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707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825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627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2320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873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13691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5328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6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0E0E0"/>
            <w:right w:val="none" w:sz="0" w:space="0" w:color="auto"/>
          </w:divBdr>
          <w:divsChild>
            <w:div w:id="2020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242">
                  <w:marLeft w:val="0"/>
                  <w:marRight w:val="0"/>
                  <w:marTop w:val="1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5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E0E0E0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7097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5327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E0E0E0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86936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5977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3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20172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6322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944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4282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3269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4744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6308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5462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95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E0E0E0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6915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6943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6592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3284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6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3686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2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8515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7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048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8485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1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7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789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3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6329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4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7828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E0E0E0"/>
                        <w:right w:val="none" w:sz="0" w:space="0" w:color="auto"/>
                      </w:divBdr>
                      <w:divsChild>
                        <w:div w:id="10318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170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325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543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7230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9375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06567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919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074216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784952">
              <w:marLeft w:val="0"/>
              <w:marRight w:val="0"/>
              <w:marTop w:val="12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5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DBDBD"/>
                                <w:left w:val="single" w:sz="4" w:space="0" w:color="BDBDBD"/>
                                <w:bottom w:val="single" w:sz="4" w:space="0" w:color="BDBDBD"/>
                                <w:right w:val="single" w:sz="4" w:space="0" w:color="BDBDBD"/>
                              </w:divBdr>
                              <w:divsChild>
                                <w:div w:id="8442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2200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2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0572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4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DBDBD"/>
                                <w:left w:val="single" w:sz="4" w:space="0" w:color="BDBDBD"/>
                                <w:bottom w:val="single" w:sz="4" w:space="0" w:color="BDBDBD"/>
                                <w:right w:val="single" w:sz="4" w:space="0" w:color="BDBDBD"/>
                              </w:divBdr>
                              <w:divsChild>
                                <w:div w:id="205981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9944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9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47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6850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5424">
              <w:marLeft w:val="0"/>
              <w:marRight w:val="0"/>
              <w:marTop w:val="12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9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8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mabo07\AppData\Local\Temp\notesB79EF4\WTR.DAK_%5bDNR%5d_%5bWTR-Dzial%20Decyzji%20Administracyjnych%20i%20Kontroli%20Przedsiebiorcow(4)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WTR.DAK_[DNR]_[WTR-Dzial Decyzji Administracyjnych i Kontroli Przedsiebiorcow(4)]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firmy/instytucji</vt:lpstr>
    </vt:vector>
  </TitlesOfParts>
  <Company>UMWrocław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 za licencje i wypisy z licencji</dc:title>
  <dc:creator>Magdalena Kaszuba</dc:creator>
  <cp:lastModifiedBy>Mateja Dorota</cp:lastModifiedBy>
  <cp:revision>3</cp:revision>
  <cp:lastPrinted>2023-01-11T09:09:00Z</cp:lastPrinted>
  <dcterms:created xsi:type="dcterms:W3CDTF">2024-01-17T07:08:00Z</dcterms:created>
  <dcterms:modified xsi:type="dcterms:W3CDTF">2024-01-17T07:09:00Z</dcterms:modified>
</cp:coreProperties>
</file>